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E7" w:rsidRPr="00A41A51" w:rsidRDefault="00185728" w:rsidP="005C316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892671">
        <w:rPr>
          <w:noProof/>
        </w:rPr>
        <w:pict>
          <v:line id="Line 11" o:spid="_x0000_s1028" style="position:absolute;left:0;text-align:left;z-index:251656704;visibility:visible;mso-wrap-distance-top:-3e-5mm;mso-wrap-distance-bottom:-3e-5mm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UY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M7S6dMiBd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"/>
        </w:pict>
      </w:r>
      <w:r w:rsidR="00886ECB" w:rsidRPr="00892671">
        <w:rPr>
          <w:rFonts w:ascii="Arial" w:hAnsi="Arial" w:cs="Arial"/>
          <w:b/>
          <w:noProof/>
          <w:sz w:val="28"/>
          <w:szCs w:val="28"/>
          <w:lang w:val="en-GB"/>
        </w:rPr>
        <w:t>CHIST</w:t>
      </w:r>
      <w:r w:rsidR="00827D41" w:rsidRPr="00A41A51">
        <w:rPr>
          <w:rFonts w:ascii="Arial" w:hAnsi="Arial" w:cs="Arial"/>
          <w:b/>
          <w:noProof/>
          <w:sz w:val="28"/>
          <w:szCs w:val="28"/>
          <w:lang w:val="en-GB"/>
        </w:rPr>
        <w:t xml:space="preserve">–ERA </w:t>
      </w:r>
      <w:r w:rsidR="001D3714">
        <w:rPr>
          <w:rFonts w:ascii="Arial" w:hAnsi="Arial" w:cs="Arial"/>
          <w:b/>
          <w:noProof/>
          <w:sz w:val="28"/>
          <w:szCs w:val="28"/>
          <w:lang w:val="en-GB"/>
        </w:rPr>
        <w:t xml:space="preserve">Full </w:t>
      </w:r>
      <w:r w:rsidR="00827D41" w:rsidRPr="00A41A51">
        <w:rPr>
          <w:rFonts w:ascii="Arial" w:hAnsi="Arial" w:cs="Arial"/>
          <w:b/>
          <w:noProof/>
          <w:sz w:val="28"/>
          <w:szCs w:val="28"/>
          <w:lang w:val="en-GB"/>
        </w:rPr>
        <w:t xml:space="preserve">Proposal </w:t>
      </w:r>
      <w:r w:rsidR="00C3378A" w:rsidRPr="00A41A51">
        <w:rPr>
          <w:rFonts w:ascii="Arial" w:hAnsi="Arial" w:cs="Arial"/>
          <w:b/>
          <w:noProof/>
          <w:sz w:val="28"/>
          <w:szCs w:val="28"/>
          <w:lang w:val="en-GB"/>
        </w:rPr>
        <w:t>Template</w:t>
      </w:r>
    </w:p>
    <w:p w:rsidR="00E71040" w:rsidRDefault="00E71040" w:rsidP="005C3160">
      <w:pPr>
        <w:rPr>
          <w:rFonts w:ascii="Arial" w:hAnsi="Arial" w:cs="Arial"/>
          <w:i/>
          <w:sz w:val="22"/>
          <w:szCs w:val="22"/>
          <w:lang w:val="en-GB"/>
        </w:rPr>
      </w:pPr>
    </w:p>
    <w:p w:rsidR="00892671" w:rsidRPr="00A41A51" w:rsidRDefault="00892671" w:rsidP="005C3160">
      <w:pPr>
        <w:rPr>
          <w:rFonts w:ascii="Arial" w:hAnsi="Arial" w:cs="Arial"/>
          <w:i/>
          <w:sz w:val="22"/>
          <w:szCs w:val="22"/>
          <w:lang w:val="en-GB"/>
        </w:rPr>
      </w:pPr>
    </w:p>
    <w:p w:rsidR="002A53AD" w:rsidRPr="00CB3977" w:rsidRDefault="00395CD9" w:rsidP="005C3160">
      <w:pPr>
        <w:rPr>
          <w:rFonts w:ascii="Arial" w:hAnsi="Arial" w:cs="Arial"/>
          <w:i/>
          <w:sz w:val="22"/>
          <w:szCs w:val="22"/>
          <w:lang w:val="en-GB"/>
        </w:rPr>
      </w:pPr>
      <w:r w:rsidRPr="00CB3977">
        <w:rPr>
          <w:rFonts w:ascii="Arial" w:hAnsi="Arial" w:cs="Arial"/>
          <w:i/>
          <w:sz w:val="22"/>
          <w:szCs w:val="22"/>
          <w:lang w:val="en-GB"/>
        </w:rPr>
        <w:t>Project Acronym</w:t>
      </w:r>
    </w:p>
    <w:p w:rsidR="002A53AD" w:rsidRPr="00CB3977" w:rsidRDefault="002A53AD" w:rsidP="00A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32"/>
          <w:szCs w:val="32"/>
          <w:lang w:val="en-GB"/>
        </w:rPr>
      </w:pPr>
    </w:p>
    <w:p w:rsidR="00892671" w:rsidRPr="00CB3977" w:rsidRDefault="00892671" w:rsidP="00ED19B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395CD9" w:rsidRPr="00CB3977" w:rsidRDefault="00395CD9" w:rsidP="00A41A51">
      <w:pPr>
        <w:rPr>
          <w:rFonts w:ascii="Arial" w:hAnsi="Arial" w:cs="Arial"/>
          <w:i/>
          <w:sz w:val="22"/>
          <w:szCs w:val="22"/>
          <w:lang w:val="en-GB"/>
        </w:rPr>
      </w:pPr>
      <w:r w:rsidRPr="00CB3977">
        <w:rPr>
          <w:rFonts w:ascii="Arial" w:hAnsi="Arial" w:cs="Arial"/>
          <w:i/>
          <w:sz w:val="22"/>
          <w:szCs w:val="22"/>
          <w:lang w:val="en-GB"/>
        </w:rPr>
        <w:t>Project Title</w:t>
      </w:r>
    </w:p>
    <w:p w:rsidR="00892671" w:rsidRPr="00CB3977" w:rsidRDefault="00892671" w:rsidP="00A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lang w:val="en-GB"/>
        </w:rPr>
      </w:pPr>
    </w:p>
    <w:p w:rsidR="00892671" w:rsidRPr="00A41A51" w:rsidRDefault="00892671" w:rsidP="00A41A51">
      <w:pPr>
        <w:rPr>
          <w:rFonts w:ascii="Arial" w:hAnsi="Arial" w:cs="Arial"/>
          <w:b/>
          <w:i/>
          <w:sz w:val="22"/>
          <w:szCs w:val="20"/>
          <w:lang w:val="en-GB"/>
        </w:rPr>
      </w:pPr>
      <w:r w:rsidRPr="00A41A5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7" type="#_x0000_t202" style="position:absolute;margin-left:231.75pt;margin-top:4.65pt;width:6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">
            <v:textbox inset="3.5mm,2mm,3.5mm,2mm">
              <w:txbxContent>
                <w:p w:rsidR="0000700E" w:rsidRPr="00A41A51" w:rsidRDefault="0000700E" w:rsidP="00195A03">
                  <w:pPr>
                    <w:jc w:val="center"/>
                    <w:rPr>
                      <w:rFonts w:ascii="Arial" w:hAnsi="Arial" w:cs="Arial"/>
                      <w:sz w:val="22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100D87" w:rsidRPr="00A41A51" w:rsidRDefault="00827D41" w:rsidP="00A41A51">
      <w:pPr>
        <w:rPr>
          <w:rFonts w:ascii="Arial" w:hAnsi="Arial" w:cs="Arial"/>
          <w:b/>
          <w:i/>
          <w:sz w:val="22"/>
          <w:szCs w:val="20"/>
          <w:lang w:val="en-GB"/>
        </w:rPr>
      </w:pPr>
      <w:r w:rsidRPr="00A41A51">
        <w:rPr>
          <w:rFonts w:ascii="Arial" w:hAnsi="Arial" w:cs="Arial"/>
          <w:b/>
          <w:i/>
          <w:sz w:val="22"/>
          <w:szCs w:val="20"/>
          <w:lang w:val="en-GB"/>
        </w:rPr>
        <w:t>Addressed Call Topic</w:t>
      </w:r>
      <w:r w:rsidR="009062CD" w:rsidRPr="00A41A51">
        <w:rPr>
          <w:rFonts w:ascii="Arial" w:hAnsi="Arial" w:cs="Arial"/>
          <w:b/>
          <w:i/>
          <w:sz w:val="22"/>
          <w:szCs w:val="20"/>
          <w:lang w:val="en-GB"/>
        </w:rPr>
        <w:t xml:space="preserve"> (</w:t>
      </w:r>
      <w:r w:rsidR="000628B7">
        <w:rPr>
          <w:rFonts w:ascii="Arial" w:hAnsi="Arial" w:cs="Arial"/>
          <w:b/>
          <w:i/>
          <w:sz w:val="22"/>
          <w:szCs w:val="20"/>
          <w:lang w:val="en-GB"/>
        </w:rPr>
        <w:t>ACAI</w:t>
      </w:r>
      <w:r w:rsidR="009062CD" w:rsidRPr="00A41A51">
        <w:rPr>
          <w:rStyle w:val="Appelnotedebasdep"/>
          <w:rFonts w:ascii="Arial" w:hAnsi="Arial" w:cs="Arial"/>
          <w:b/>
          <w:i/>
          <w:sz w:val="22"/>
          <w:szCs w:val="20"/>
          <w:lang w:val="en-GB"/>
        </w:rPr>
        <w:footnoteReference w:id="1"/>
      </w:r>
      <w:r w:rsidR="009062CD" w:rsidRPr="00A41A51">
        <w:rPr>
          <w:rFonts w:ascii="Arial" w:hAnsi="Arial" w:cs="Arial"/>
          <w:b/>
          <w:i/>
          <w:sz w:val="22"/>
          <w:szCs w:val="20"/>
          <w:lang w:val="en-GB"/>
        </w:rPr>
        <w:t xml:space="preserve"> or </w:t>
      </w:r>
      <w:r w:rsidR="000628B7">
        <w:rPr>
          <w:rFonts w:ascii="Arial" w:hAnsi="Arial" w:cs="Arial"/>
          <w:b/>
          <w:i/>
          <w:sz w:val="22"/>
          <w:szCs w:val="20"/>
          <w:lang w:val="en-GB"/>
        </w:rPr>
        <w:t>SDCDN</w:t>
      </w:r>
      <w:r w:rsidR="009062CD" w:rsidRPr="00A41A51">
        <w:rPr>
          <w:rStyle w:val="Appelnotedebasdep"/>
          <w:rFonts w:ascii="Arial" w:hAnsi="Arial" w:cs="Arial"/>
          <w:b/>
          <w:i/>
          <w:sz w:val="22"/>
          <w:szCs w:val="20"/>
          <w:lang w:val="en-GB"/>
        </w:rPr>
        <w:footnoteReference w:id="2"/>
      </w:r>
      <w:r w:rsidR="009062CD" w:rsidRPr="00A41A51">
        <w:rPr>
          <w:rFonts w:ascii="Arial" w:hAnsi="Arial" w:cs="Arial"/>
          <w:b/>
          <w:i/>
          <w:sz w:val="22"/>
          <w:szCs w:val="20"/>
          <w:lang w:val="en-GB"/>
        </w:rPr>
        <w:t>)</w:t>
      </w:r>
      <w:r w:rsidRPr="00A41A51">
        <w:rPr>
          <w:rFonts w:ascii="Arial" w:hAnsi="Arial" w:cs="Arial"/>
          <w:b/>
          <w:i/>
          <w:sz w:val="22"/>
          <w:szCs w:val="20"/>
          <w:lang w:val="en-GB"/>
        </w:rPr>
        <w:t xml:space="preserve">: </w:t>
      </w:r>
    </w:p>
    <w:p w:rsidR="00892671" w:rsidRPr="00A41A51" w:rsidRDefault="00737372" w:rsidP="00A41A51">
      <w:pPr>
        <w:rPr>
          <w:rFonts w:ascii="Arial" w:hAnsi="Arial" w:cs="Arial"/>
          <w:i/>
          <w:szCs w:val="22"/>
          <w:lang w:val="en-GB"/>
        </w:rPr>
      </w:pPr>
      <w:r w:rsidRPr="00A41A51">
        <w:rPr>
          <w:rFonts w:ascii="Arial" w:hAnsi="Arial" w:cs="Arial"/>
          <w:i/>
          <w:szCs w:val="22"/>
          <w:lang w:val="en-GB"/>
        </w:rPr>
        <w:t xml:space="preserve">  </w:t>
      </w:r>
    </w:p>
    <w:p w:rsidR="00A431AE" w:rsidRPr="005029B8" w:rsidRDefault="00A431AE" w:rsidP="00922D05">
      <w:pPr>
        <w:rPr>
          <w:rFonts w:ascii="Arial" w:hAnsi="Arial" w:cs="Arial"/>
          <w:i/>
          <w:sz w:val="22"/>
          <w:szCs w:val="22"/>
          <w:lang w:val="en-GB"/>
        </w:rPr>
      </w:pPr>
      <w:r w:rsidRPr="005029B8">
        <w:rPr>
          <w:rFonts w:ascii="Arial" w:hAnsi="Arial" w:cs="Arial"/>
          <w:i/>
          <w:sz w:val="22"/>
          <w:szCs w:val="22"/>
          <w:lang w:val="en-GB"/>
        </w:rPr>
        <w:t>Coordinator</w:t>
      </w:r>
      <w:r w:rsidR="002A53AD" w:rsidRPr="005029B8">
        <w:rPr>
          <w:rFonts w:ascii="Arial" w:hAnsi="Arial" w:cs="Arial"/>
          <w:i/>
          <w:sz w:val="22"/>
          <w:szCs w:val="22"/>
          <w:lang w:val="en-GB"/>
        </w:rPr>
        <w:t xml:space="preserve"> contact </w:t>
      </w:r>
      <w:r w:rsidR="005029B8" w:rsidRPr="005029B8">
        <w:rPr>
          <w:rFonts w:ascii="Arial" w:hAnsi="Arial" w:cs="Arial"/>
          <w:i/>
          <w:sz w:val="22"/>
          <w:szCs w:val="22"/>
          <w:lang w:val="en-GB"/>
        </w:rPr>
        <w:t>point</w:t>
      </w:r>
      <w:r w:rsidR="002A53AD" w:rsidRPr="005029B8">
        <w:rPr>
          <w:rFonts w:ascii="Arial" w:hAnsi="Arial" w:cs="Arial"/>
          <w:i/>
          <w:sz w:val="22"/>
          <w:szCs w:val="22"/>
          <w:lang w:val="en-GB"/>
        </w:rPr>
        <w:t xml:space="preserve"> for the proposal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38"/>
      </w:tblGrid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  <w:r w:rsidR="0056680E" w:rsidRPr="007552C1">
              <w:rPr>
                <w:rFonts w:ascii="Arial" w:hAnsi="Arial" w:cs="Arial"/>
                <w:sz w:val="22"/>
                <w:szCs w:val="22"/>
                <w:lang w:val="en-GB"/>
              </w:rPr>
              <w:t>/Department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0F5899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431AE" w:rsidRPr="007552C1">
              <w:rPr>
                <w:rFonts w:ascii="Arial" w:hAnsi="Arial" w:cs="Arial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7B39" w:rsidRPr="007552C1" w:rsidTr="007552C1">
        <w:tc>
          <w:tcPr>
            <w:tcW w:w="2520" w:type="dxa"/>
            <w:shd w:val="clear" w:color="auto" w:fill="auto"/>
          </w:tcPr>
          <w:p w:rsidR="00FF7B39" w:rsidRPr="007552C1" w:rsidRDefault="00FF7B39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838" w:type="dxa"/>
            <w:shd w:val="clear" w:color="auto" w:fill="auto"/>
          </w:tcPr>
          <w:p w:rsidR="00FF7B39" w:rsidRPr="007552C1" w:rsidRDefault="00FF7B39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D91528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Fax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3B04CB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63BE7" w:rsidRPr="00A41A51" w:rsidRDefault="00F63BE7" w:rsidP="00BE11F5">
      <w:pPr>
        <w:rPr>
          <w:rFonts w:ascii="Arial" w:hAnsi="Arial" w:cs="Arial"/>
          <w:i/>
          <w:sz w:val="22"/>
          <w:szCs w:val="20"/>
        </w:rPr>
      </w:pPr>
    </w:p>
    <w:p w:rsidR="00F63BE7" w:rsidRPr="005029B8" w:rsidRDefault="00F63BE7" w:rsidP="00922D05">
      <w:pPr>
        <w:rPr>
          <w:rFonts w:ascii="Arial" w:hAnsi="Arial" w:cs="Arial"/>
          <w:i/>
          <w:sz w:val="22"/>
          <w:szCs w:val="22"/>
          <w:lang w:val="en-GB"/>
        </w:rPr>
      </w:pPr>
      <w:r w:rsidRPr="005029B8">
        <w:rPr>
          <w:rFonts w:ascii="Arial" w:hAnsi="Arial" w:cs="Arial"/>
          <w:i/>
          <w:sz w:val="22"/>
          <w:szCs w:val="22"/>
          <w:lang w:val="en-GB"/>
        </w:rPr>
        <w:t>Partners</w:t>
      </w:r>
      <w:r w:rsidR="00B14E85">
        <w:rPr>
          <w:rFonts w:ascii="Arial" w:hAnsi="Arial" w:cs="Arial"/>
          <w:i/>
          <w:sz w:val="22"/>
          <w:szCs w:val="22"/>
          <w:lang w:val="en-GB"/>
        </w:rPr>
        <w:t>’</w:t>
      </w:r>
      <w:r w:rsidRPr="005029B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84692">
        <w:rPr>
          <w:rFonts w:ascii="Arial" w:hAnsi="Arial" w:cs="Arial"/>
          <w:i/>
          <w:sz w:val="22"/>
          <w:szCs w:val="22"/>
          <w:lang w:val="en-GB"/>
        </w:rPr>
        <w:t>people involved in the realisation of the project</w:t>
      </w:r>
      <w:r w:rsidR="00B14E85">
        <w:rPr>
          <w:rStyle w:val="Appelnotedebasdep"/>
          <w:rFonts w:ascii="Arial" w:hAnsi="Arial" w:cs="Arial"/>
          <w:i/>
          <w:sz w:val="22"/>
          <w:szCs w:val="22"/>
          <w:lang w:val="en-GB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983"/>
        <w:gridCol w:w="1826"/>
        <w:gridCol w:w="1826"/>
        <w:gridCol w:w="1826"/>
        <w:gridCol w:w="1826"/>
        <w:tblGridChange w:id="1">
          <w:tblGrid>
            <w:gridCol w:w="1175"/>
            <w:gridCol w:w="983"/>
            <w:gridCol w:w="1826"/>
            <w:gridCol w:w="1826"/>
            <w:gridCol w:w="1826"/>
            <w:gridCol w:w="1826"/>
          </w:tblGrid>
        </w:tblGridChange>
      </w:tblGrid>
      <w:tr w:rsidR="003A3D5E" w:rsidRPr="00BB4C3C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Partner Number</w:t>
            </w: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Institution/ Department</w:t>
            </w: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Principal Investigator (PI)</w:t>
            </w:r>
            <w:r w:rsidRPr="00390AC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co-Investigators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other personnel participating in the project</w:t>
            </w:r>
            <w:r w:rsidRPr="0095687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GB"/>
              </w:rPr>
              <w:t xml:space="preserve">5 </w:t>
            </w: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</w:t>
            </w:r>
          </w:p>
          <w:p w:rsidR="003A3D5E" w:rsidRPr="00A24CC4" w:rsidRDefault="003A3D5E" w:rsidP="00A41A5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24CC4">
              <w:rPr>
                <w:rFonts w:ascii="Arial" w:hAnsi="Arial" w:cs="Arial"/>
                <w:i/>
                <w:sz w:val="16"/>
                <w:szCs w:val="20"/>
                <w:lang w:val="en-GB"/>
              </w:rPr>
              <w:t>Coordinator</w:t>
            </w: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3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5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F6695" w:rsidRDefault="007B6C65" w:rsidP="00BE11F5">
      <w:pPr>
        <w:rPr>
          <w:rFonts w:ascii="Arial" w:hAnsi="Arial" w:cs="Arial"/>
          <w:i/>
          <w:sz w:val="20"/>
          <w:szCs w:val="20"/>
          <w:lang w:val="en-GB"/>
        </w:rPr>
      </w:pPr>
      <w:r w:rsidRPr="00B26006">
        <w:rPr>
          <w:rFonts w:ascii="Arial" w:hAnsi="Arial" w:cs="Arial"/>
          <w:i/>
          <w:sz w:val="20"/>
          <w:szCs w:val="20"/>
          <w:lang w:val="en-GB"/>
        </w:rPr>
        <w:t xml:space="preserve">(Use as </w:t>
      </w:r>
      <w:r w:rsidR="006F6695">
        <w:rPr>
          <w:rFonts w:ascii="Arial" w:hAnsi="Arial" w:cs="Arial"/>
          <w:i/>
          <w:sz w:val="20"/>
          <w:szCs w:val="20"/>
          <w:lang w:val="en-GB"/>
        </w:rPr>
        <w:t>much</w:t>
      </w:r>
      <w:r w:rsidR="00F63BE7" w:rsidRPr="00B26006">
        <w:rPr>
          <w:rFonts w:ascii="Arial" w:hAnsi="Arial" w:cs="Arial"/>
          <w:i/>
          <w:sz w:val="20"/>
          <w:szCs w:val="20"/>
          <w:lang w:val="en-GB"/>
        </w:rPr>
        <w:t xml:space="preserve"> lines as needed)</w:t>
      </w:r>
    </w:p>
    <w:p w:rsidR="00F63BE7" w:rsidRPr="006F6695" w:rsidRDefault="006F6695" w:rsidP="00922D05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br w:type="page"/>
      </w:r>
      <w:r w:rsidR="00202A7E">
        <w:rPr>
          <w:noProof/>
        </w:rPr>
        <w:lastRenderedPageBreak/>
        <w:pict>
          <v:shape id="Text Box 53" o:spid="_x0000_s1026" type="#_x0000_t202" style="position:absolute;margin-left:57.75pt;margin-top:-7pt;width:36pt;height:26.6pt;z-index:251658752;visibility:visible">
            <v:textbox>
              <w:txbxContent>
                <w:p w:rsidR="0000700E" w:rsidRPr="00A41A51" w:rsidRDefault="0000700E" w:rsidP="00F63BE7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F63BE7" w:rsidRPr="00F75F53">
        <w:rPr>
          <w:rFonts w:ascii="Arial" w:hAnsi="Arial" w:cs="Arial"/>
          <w:sz w:val="22"/>
          <w:szCs w:val="22"/>
          <w:lang w:val="en-GB"/>
        </w:rPr>
        <w:t>Duration:  months</w:t>
      </w:r>
    </w:p>
    <w:p w:rsidR="00F63BE7" w:rsidRPr="00F75F53" w:rsidRDefault="00F63BE7" w:rsidP="00922D05">
      <w:pPr>
        <w:rPr>
          <w:rFonts w:ascii="Arial" w:hAnsi="Arial" w:cs="Arial"/>
          <w:sz w:val="20"/>
          <w:szCs w:val="20"/>
          <w:lang w:val="en-GB"/>
        </w:rPr>
      </w:pPr>
    </w:p>
    <w:p w:rsidR="00F77343" w:rsidRPr="006369C5" w:rsidRDefault="000D2A61" w:rsidP="00922D05">
      <w:pPr>
        <w:rPr>
          <w:rFonts w:ascii="Arial" w:hAnsi="Arial" w:cs="Arial"/>
          <w:i/>
          <w:sz w:val="22"/>
          <w:szCs w:val="22"/>
          <w:lang w:val="en-GB"/>
        </w:rPr>
      </w:pPr>
      <w:r w:rsidRPr="00257DD7">
        <w:rPr>
          <w:rFonts w:ascii="Arial" w:hAnsi="Arial" w:cs="Arial"/>
          <w:b/>
          <w:sz w:val="22"/>
          <w:szCs w:val="22"/>
          <w:lang w:val="en-GB"/>
        </w:rPr>
        <w:t xml:space="preserve">Summary </w:t>
      </w:r>
      <w:r w:rsidR="00E64472" w:rsidRPr="00257DD7">
        <w:rPr>
          <w:rFonts w:ascii="Arial" w:hAnsi="Arial" w:cs="Arial"/>
          <w:b/>
          <w:sz w:val="22"/>
          <w:szCs w:val="22"/>
          <w:lang w:val="en-GB"/>
        </w:rPr>
        <w:t>of the project</w:t>
      </w:r>
      <w:r w:rsidR="006F6695" w:rsidRPr="00257DD7">
        <w:rPr>
          <w:rStyle w:val="Appelnotedebasdep"/>
          <w:rFonts w:ascii="Arial" w:hAnsi="Arial" w:cs="Arial"/>
          <w:b/>
          <w:sz w:val="22"/>
          <w:szCs w:val="22"/>
          <w:lang w:val="en-GB"/>
        </w:rPr>
        <w:footnoteReference w:id="4"/>
      </w:r>
      <w:r w:rsidR="00827D41" w:rsidRPr="006369C5">
        <w:rPr>
          <w:rFonts w:ascii="Arial" w:hAnsi="Arial" w:cs="Arial"/>
          <w:i/>
          <w:sz w:val="22"/>
          <w:szCs w:val="22"/>
          <w:lang w:val="en-GB"/>
        </w:rPr>
        <w:t xml:space="preserve"> (publishable abstract</w:t>
      </w:r>
      <w:r w:rsidR="002B650F" w:rsidRPr="006369C5">
        <w:rPr>
          <w:rFonts w:ascii="Arial" w:hAnsi="Arial" w:cs="Arial"/>
          <w:i/>
          <w:sz w:val="22"/>
          <w:szCs w:val="22"/>
          <w:lang w:val="en-GB"/>
        </w:rPr>
        <w:t xml:space="preserve">, max. </w:t>
      </w:r>
      <w:r w:rsidR="00922D05">
        <w:rPr>
          <w:rFonts w:ascii="Arial" w:hAnsi="Arial" w:cs="Arial"/>
          <w:i/>
          <w:sz w:val="22"/>
          <w:szCs w:val="22"/>
          <w:lang w:val="en-GB"/>
        </w:rPr>
        <w:t>1/2 page</w:t>
      </w:r>
      <w:r w:rsidR="00827D41" w:rsidRPr="006369C5">
        <w:rPr>
          <w:rFonts w:ascii="Arial" w:hAnsi="Arial" w:cs="Arial"/>
          <w:i/>
          <w:sz w:val="22"/>
          <w:szCs w:val="22"/>
          <w:lang w:val="en-GB"/>
        </w:rPr>
        <w:t>)</w:t>
      </w:r>
      <w:r w:rsidR="00E64472" w:rsidRPr="006369C5">
        <w:rPr>
          <w:rFonts w:ascii="Arial" w:hAnsi="Arial" w:cs="Arial"/>
          <w:i/>
          <w:sz w:val="22"/>
          <w:szCs w:val="22"/>
          <w:lang w:val="en-GB"/>
        </w:rPr>
        <w:t>:</w:t>
      </w:r>
    </w:p>
    <w:p w:rsidR="00CA7550" w:rsidRDefault="00CA7550" w:rsidP="00ED19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13893" w:rsidRDefault="00B13893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5029B8" w:rsidRDefault="005029B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CA7550" w:rsidRPr="00F75F53" w:rsidRDefault="00CA7550" w:rsidP="00A41A51">
      <w:pPr>
        <w:rPr>
          <w:rFonts w:ascii="Arial" w:hAnsi="Arial" w:cs="Arial"/>
          <w:sz w:val="18"/>
          <w:szCs w:val="18"/>
          <w:lang w:val="en-GB"/>
        </w:rPr>
      </w:pPr>
    </w:p>
    <w:p w:rsidR="008F196E" w:rsidRPr="006369C5" w:rsidRDefault="00FB6AAA" w:rsidP="00A41A51">
      <w:pPr>
        <w:rPr>
          <w:rFonts w:ascii="Arial" w:hAnsi="Arial" w:cs="Arial"/>
          <w:i/>
          <w:sz w:val="22"/>
          <w:szCs w:val="22"/>
          <w:lang w:val="en-GB"/>
        </w:rPr>
      </w:pPr>
      <w:r w:rsidRPr="00FB6AAA">
        <w:rPr>
          <w:rFonts w:ascii="Arial" w:hAnsi="Arial" w:cs="Arial"/>
          <w:b/>
          <w:sz w:val="22"/>
          <w:szCs w:val="22"/>
          <w:lang w:val="en-GB"/>
        </w:rPr>
        <w:t>Changes with respect to the pre-proposal, if any</w:t>
      </w:r>
      <w:r w:rsidR="00E659A4">
        <w:rPr>
          <w:rStyle w:val="Appelnotedebasdep"/>
          <w:rFonts w:ascii="Arial" w:hAnsi="Arial" w:cs="Arial"/>
          <w:b/>
          <w:sz w:val="22"/>
          <w:szCs w:val="22"/>
          <w:lang w:val="en-GB"/>
        </w:rPr>
        <w:footnoteReference w:id="5"/>
      </w:r>
      <w:r w:rsidR="00E659A4">
        <w:rPr>
          <w:rFonts w:ascii="Arial" w:hAnsi="Arial" w:cs="Arial"/>
          <w:b/>
          <w:sz w:val="22"/>
          <w:szCs w:val="22"/>
          <w:lang w:val="en-GB"/>
        </w:rPr>
        <w:t>:</w:t>
      </w:r>
    </w:p>
    <w:p w:rsidR="008F196E" w:rsidRPr="00ED19BA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196E" w:rsidRPr="00A41A51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196E" w:rsidRPr="00A41A51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196E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6758C" w:rsidRDefault="00F6758C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6758C" w:rsidRDefault="00F6758C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57DD7" w:rsidRDefault="00257DD7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57DD7" w:rsidRDefault="00257DD7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220D" w:rsidRPr="00F6758C" w:rsidRDefault="002A53AD" w:rsidP="00A41A5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sz w:val="32"/>
          <w:szCs w:val="32"/>
          <w:lang w:val="en-GB"/>
        </w:rPr>
        <w:br w:type="page"/>
      </w:r>
      <w:r w:rsidR="008F220D" w:rsidRPr="00F6758C">
        <w:rPr>
          <w:rFonts w:ascii="Arial" w:hAnsi="Arial" w:cs="Arial"/>
          <w:b/>
          <w:noProof/>
          <w:sz w:val="28"/>
          <w:szCs w:val="28"/>
        </w:rPr>
        <w:lastRenderedPageBreak/>
        <w:t xml:space="preserve">Detailed project information </w:t>
      </w:r>
    </w:p>
    <w:p w:rsidR="00086F61" w:rsidRPr="00A50C77" w:rsidRDefault="00602BA1" w:rsidP="00BE11F5">
      <w:pPr>
        <w:pBdr>
          <w:top w:val="single" w:sz="4" w:space="1" w:color="auto"/>
        </w:pBdr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  <w:r w:rsidRPr="00A50C77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General </w:t>
      </w:r>
      <w:r w:rsidR="00B14E85" w:rsidRPr="00A50C77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recommendation</w:t>
      </w:r>
      <w:r w:rsidR="00E659A4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</w:t>
      </w:r>
      <w:r w:rsidRPr="00A50C77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</w:p>
    <w:p w:rsidR="00B26006" w:rsidRPr="00B26006" w:rsidRDefault="00086F61" w:rsidP="00922D0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The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same font and style </w:t>
      </w:r>
      <w:r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should be used 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for the whole proposal (</w:t>
      </w:r>
      <w:r w:rsidR="00E659A4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recommended: 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Arial, 11pt, </w:t>
      </w:r>
      <w:r w:rsidR="000628B7">
        <w:rPr>
          <w:rFonts w:ascii="Arial" w:hAnsi="Arial" w:cs="Arial"/>
          <w:i/>
          <w:color w:val="000000"/>
          <w:sz w:val="22"/>
          <w:szCs w:val="22"/>
          <w:lang w:val="en-GB"/>
        </w:rPr>
        <w:t>single-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spaced)</w:t>
      </w:r>
      <w:r w:rsidR="002A0DFD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  <w:r w:rsidR="00B26006" w:rsidRPr="00B26006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</w:t>
      </w:r>
    </w:p>
    <w:p w:rsidR="00F6758C" w:rsidRDefault="004868E2" w:rsidP="00ED19B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Please complete all sections</w:t>
      </w:r>
      <w:r w:rsidR="004566F4" w:rsidRPr="00A41A51">
        <w:rPr>
          <w:rFonts w:ascii="Arial" w:hAnsi="Arial" w:cs="Arial"/>
          <w:i/>
          <w:sz w:val="22"/>
          <w:szCs w:val="22"/>
          <w:lang w:val="en-GB"/>
        </w:rPr>
        <w:t>. Your proposal should include all details required</w:t>
      </w:r>
      <w:r w:rsidR="00433074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  <w:r w:rsidR="00E659A4" w:rsidRPr="00E659A4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</w:p>
    <w:p w:rsidR="00086F61" w:rsidRPr="00922D05" w:rsidRDefault="00C95530" w:rsidP="00A41A5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Indicative section lengths are provided as guidelines and can be adapted to the specificities of the proposal. The total document length is expected to be about 30</w:t>
      </w:r>
      <w:r w:rsidR="00D950D8">
        <w:rPr>
          <w:rFonts w:ascii="Arial" w:hAnsi="Arial" w:cs="Arial"/>
          <w:i/>
          <w:color w:val="000000"/>
          <w:sz w:val="22"/>
          <w:szCs w:val="22"/>
          <w:lang w:val="en-GB"/>
        </w:rPr>
        <w:t>-35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pages.</w:t>
      </w:r>
      <w:r w:rsidR="00DD4D37" w:rsidRPr="00DD4D37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DD4D37">
        <w:rPr>
          <w:rFonts w:ascii="Arial" w:hAnsi="Arial" w:cs="Arial"/>
          <w:i/>
          <w:color w:val="000000"/>
          <w:sz w:val="22"/>
          <w:szCs w:val="22"/>
          <w:lang w:val="en-GB"/>
        </w:rPr>
        <w:t>Guidelines in italics can be removed.</w:t>
      </w:r>
    </w:p>
    <w:p w:rsidR="008F220D" w:rsidRPr="00A41A51" w:rsidRDefault="004868E2" w:rsidP="00A41A5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A41A51">
        <w:rPr>
          <w:rFonts w:ascii="Arial" w:hAnsi="Arial" w:cs="Arial"/>
          <w:i/>
          <w:sz w:val="22"/>
          <w:szCs w:val="22"/>
          <w:lang w:val="en-GB"/>
        </w:rPr>
        <w:t>F</w:t>
      </w:r>
      <w:r w:rsidR="00602BA1" w:rsidRPr="00A41A51">
        <w:rPr>
          <w:rFonts w:ascii="Arial" w:hAnsi="Arial" w:cs="Arial"/>
          <w:i/>
          <w:sz w:val="22"/>
          <w:szCs w:val="22"/>
          <w:lang w:val="en-GB"/>
        </w:rPr>
        <w:t>or the evaluation criteria</w:t>
      </w:r>
      <w:r w:rsidRPr="00A41A51">
        <w:rPr>
          <w:rFonts w:ascii="Arial" w:hAnsi="Arial" w:cs="Arial"/>
          <w:i/>
          <w:sz w:val="22"/>
          <w:szCs w:val="22"/>
          <w:lang w:val="en-GB"/>
        </w:rPr>
        <w:t>, please refer to the call announcement.</w:t>
      </w:r>
    </w:p>
    <w:p w:rsidR="002D5343" w:rsidRDefault="002D5343" w:rsidP="00A41A51">
      <w:pPr>
        <w:rPr>
          <w:rFonts w:ascii="Arial" w:hAnsi="Arial"/>
          <w:sz w:val="22"/>
          <w:lang w:val="en-GB"/>
        </w:rPr>
      </w:pPr>
    </w:p>
    <w:p w:rsidR="00D830B6" w:rsidRPr="00A41A51" w:rsidRDefault="00D830B6" w:rsidP="00A41A51">
      <w:pPr>
        <w:numPr>
          <w:ilvl w:val="0"/>
          <w:numId w:val="17"/>
        </w:numPr>
        <w:spacing w:before="240" w:after="240"/>
        <w:ind w:hanging="720"/>
        <w:rPr>
          <w:rFonts w:ascii="Arial" w:hAnsi="Arial"/>
          <w:sz w:val="32"/>
          <w:lang w:val="en-GB"/>
        </w:rPr>
      </w:pPr>
      <w:r w:rsidRPr="00A41A51">
        <w:rPr>
          <w:rFonts w:ascii="Arial" w:hAnsi="Arial"/>
          <w:sz w:val="32"/>
          <w:lang w:val="en-GB"/>
        </w:rPr>
        <w:t>S</w:t>
      </w:r>
      <w:r w:rsidR="002F0895">
        <w:rPr>
          <w:rFonts w:ascii="Arial" w:hAnsi="Arial"/>
          <w:sz w:val="32"/>
          <w:lang w:val="en-GB"/>
        </w:rPr>
        <w:t>cientific context, method and objectives</w:t>
      </w:r>
    </w:p>
    <w:p w:rsidR="00467349" w:rsidRPr="006369C5" w:rsidRDefault="00630AB5" w:rsidP="00467349">
      <w:pPr>
        <w:pStyle w:val="Titre1"/>
        <w:numPr>
          <w:ilvl w:val="1"/>
          <w:numId w:val="17"/>
        </w:numPr>
        <w:spacing w:before="120" w:after="120"/>
        <w:ind w:left="720"/>
        <w:rPr>
          <w:i/>
          <w:lang w:val="en-GB"/>
        </w:rPr>
      </w:pPr>
      <w:bookmarkStart w:id="2" w:name="_Toc266879513"/>
      <w:bookmarkStart w:id="3" w:name="_Toc266879571"/>
      <w:bookmarkStart w:id="4" w:name="_Toc266879711"/>
      <w:r>
        <w:rPr>
          <w:lang w:val="en-GB"/>
        </w:rPr>
        <w:t>Scientific question(s) addressed</w:t>
      </w:r>
    </w:p>
    <w:p w:rsidR="00467349" w:rsidRPr="00A50C77" w:rsidRDefault="00D950D8" w:rsidP="00467349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(Indicative section length:</w:t>
      </w:r>
      <w:r w:rsidR="00467349">
        <w:rPr>
          <w:i/>
          <w:lang w:val="en-GB"/>
        </w:rPr>
        <w:t xml:space="preserve"> </w:t>
      </w:r>
      <w:r w:rsidR="00627FA0">
        <w:rPr>
          <w:i/>
          <w:lang w:val="en-GB"/>
        </w:rPr>
        <w:t>1</w:t>
      </w:r>
      <w:r w:rsidR="005F7B85">
        <w:rPr>
          <w:i/>
          <w:lang w:val="en-GB"/>
        </w:rPr>
        <w:t xml:space="preserve"> </w:t>
      </w:r>
      <w:r w:rsidR="00467349">
        <w:rPr>
          <w:i/>
          <w:lang w:val="en-GB"/>
        </w:rPr>
        <w:t>page</w:t>
      </w:r>
      <w:r w:rsidR="00467349" w:rsidRPr="00A50C77">
        <w:rPr>
          <w:i/>
          <w:lang w:val="en-GB"/>
        </w:rPr>
        <w:t>)</w:t>
      </w:r>
    </w:p>
    <w:p w:rsidR="00467349" w:rsidRDefault="00467349" w:rsidP="00467349">
      <w:pPr>
        <w:rPr>
          <w:rFonts w:ascii="Arial" w:hAnsi="Arial"/>
          <w:i/>
          <w:sz w:val="22"/>
          <w:szCs w:val="22"/>
          <w:lang w:val="en-GB"/>
        </w:rPr>
      </w:pPr>
    </w:p>
    <w:p w:rsidR="00467349" w:rsidRPr="006219AE" w:rsidRDefault="00BC7B17" w:rsidP="00467349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D</w:t>
      </w:r>
      <w:r w:rsidR="00467349">
        <w:rPr>
          <w:rFonts w:ascii="Arial" w:hAnsi="Arial"/>
          <w:i/>
          <w:sz w:val="22"/>
          <w:szCs w:val="22"/>
          <w:lang w:val="en-GB"/>
        </w:rPr>
        <w:t xml:space="preserve">escribe the </w:t>
      </w:r>
      <w:r w:rsidR="008C2521">
        <w:rPr>
          <w:rFonts w:ascii="Arial" w:hAnsi="Arial"/>
          <w:i/>
          <w:sz w:val="22"/>
          <w:szCs w:val="22"/>
          <w:lang w:val="en-GB"/>
        </w:rPr>
        <w:t xml:space="preserve">scientific </w:t>
      </w:r>
      <w:r w:rsidR="00243104">
        <w:rPr>
          <w:rFonts w:ascii="Arial" w:hAnsi="Arial"/>
          <w:i/>
          <w:sz w:val="22"/>
          <w:szCs w:val="22"/>
          <w:lang w:val="en-GB"/>
        </w:rPr>
        <w:t xml:space="preserve">(falsifiable) </w:t>
      </w:r>
      <w:r w:rsidR="008C2521">
        <w:rPr>
          <w:rFonts w:ascii="Arial" w:hAnsi="Arial"/>
          <w:i/>
          <w:sz w:val="22"/>
          <w:szCs w:val="22"/>
          <w:lang w:val="en-GB"/>
        </w:rPr>
        <w:t xml:space="preserve">question(s) addressed </w:t>
      </w:r>
      <w:r w:rsidR="00630AB5">
        <w:rPr>
          <w:rFonts w:ascii="Arial" w:hAnsi="Arial"/>
          <w:i/>
          <w:sz w:val="22"/>
          <w:szCs w:val="22"/>
          <w:lang w:val="en-GB"/>
        </w:rPr>
        <w:t>by</w:t>
      </w:r>
      <w:r w:rsidR="008C2521">
        <w:rPr>
          <w:rFonts w:ascii="Arial" w:hAnsi="Arial"/>
          <w:i/>
          <w:sz w:val="22"/>
          <w:szCs w:val="22"/>
          <w:lang w:val="en-GB"/>
        </w:rPr>
        <w:t xml:space="preserve"> the project</w:t>
      </w:r>
      <w:r w:rsidR="00467349">
        <w:rPr>
          <w:rFonts w:ascii="Arial" w:hAnsi="Arial"/>
          <w:i/>
          <w:sz w:val="22"/>
          <w:szCs w:val="22"/>
          <w:lang w:val="en-GB"/>
        </w:rPr>
        <w:t>.</w:t>
      </w:r>
      <w:r w:rsidR="00243104">
        <w:rPr>
          <w:rFonts w:ascii="Arial" w:hAnsi="Arial"/>
          <w:i/>
          <w:sz w:val="22"/>
          <w:szCs w:val="22"/>
          <w:lang w:val="en-GB"/>
        </w:rPr>
        <w:t xml:space="preserve"> </w:t>
      </w:r>
    </w:p>
    <w:p w:rsidR="00467349" w:rsidRDefault="00467349" w:rsidP="00467349">
      <w:pPr>
        <w:tabs>
          <w:tab w:val="left" w:pos="3255"/>
        </w:tabs>
        <w:rPr>
          <w:rFonts w:ascii="Arial" w:hAnsi="Arial"/>
          <w:sz w:val="22"/>
          <w:szCs w:val="22"/>
          <w:lang w:val="en-GB"/>
        </w:rPr>
      </w:pPr>
    </w:p>
    <w:p w:rsidR="006F651F" w:rsidRDefault="006F651F" w:rsidP="00467349">
      <w:pPr>
        <w:tabs>
          <w:tab w:val="left" w:pos="3255"/>
        </w:tabs>
        <w:rPr>
          <w:rFonts w:ascii="Arial" w:hAnsi="Arial"/>
          <w:sz w:val="22"/>
          <w:szCs w:val="22"/>
          <w:lang w:val="en-GB"/>
        </w:rPr>
      </w:pPr>
    </w:p>
    <w:p w:rsidR="007B2A23" w:rsidRDefault="007B2A23" w:rsidP="00467349">
      <w:pPr>
        <w:tabs>
          <w:tab w:val="left" w:pos="3255"/>
        </w:tabs>
        <w:rPr>
          <w:rFonts w:ascii="Arial" w:hAnsi="Arial"/>
          <w:sz w:val="22"/>
          <w:szCs w:val="22"/>
          <w:lang w:val="en-GB"/>
        </w:rPr>
      </w:pPr>
    </w:p>
    <w:p w:rsidR="00B50624" w:rsidRPr="00BE11F5" w:rsidRDefault="00987B72" w:rsidP="00B50624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S</w:t>
      </w:r>
      <w:r w:rsidR="00B50624">
        <w:rPr>
          <w:lang w:val="en-GB"/>
        </w:rPr>
        <w:t>tate of the art</w:t>
      </w:r>
    </w:p>
    <w:p w:rsidR="00B50624" w:rsidRPr="00B26006" w:rsidRDefault="00B50624" w:rsidP="00B50624">
      <w:pPr>
        <w:pStyle w:val="Text"/>
        <w:tabs>
          <w:tab w:val="left" w:pos="3180"/>
        </w:tabs>
        <w:spacing w:after="0"/>
        <w:jc w:val="left"/>
        <w:rPr>
          <w:i/>
          <w:lang w:val="en-GB"/>
        </w:rPr>
      </w:pPr>
      <w:r>
        <w:rPr>
          <w:i/>
          <w:lang w:val="en-GB"/>
        </w:rPr>
        <w:t>(</w:t>
      </w:r>
      <w:r w:rsidR="00D950D8">
        <w:rPr>
          <w:i/>
          <w:lang w:val="en-GB"/>
        </w:rPr>
        <w:t xml:space="preserve">Indicative section length: </w:t>
      </w:r>
      <w:r>
        <w:rPr>
          <w:i/>
          <w:lang w:val="en-GB"/>
        </w:rPr>
        <w:t>1</w:t>
      </w:r>
      <w:r w:rsidR="00ED556D">
        <w:rPr>
          <w:i/>
          <w:lang w:val="en-GB"/>
        </w:rPr>
        <w:t xml:space="preserve"> page</w:t>
      </w:r>
      <w:r>
        <w:rPr>
          <w:i/>
          <w:lang w:val="en-GB"/>
        </w:rPr>
        <w:t>)</w:t>
      </w:r>
      <w:r>
        <w:rPr>
          <w:i/>
          <w:lang w:val="en-GB"/>
        </w:rPr>
        <w:tab/>
      </w:r>
    </w:p>
    <w:p w:rsidR="00B50624" w:rsidRDefault="00B50624" w:rsidP="00B50624">
      <w:pPr>
        <w:rPr>
          <w:rFonts w:ascii="Arial" w:hAnsi="Arial"/>
          <w:i/>
          <w:sz w:val="22"/>
          <w:szCs w:val="22"/>
          <w:lang w:val="en-GB"/>
        </w:rPr>
      </w:pPr>
    </w:p>
    <w:p w:rsidR="00B50624" w:rsidRDefault="00B50624" w:rsidP="00B50624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Describe </w:t>
      </w:r>
      <w:r w:rsidR="00CE2C44">
        <w:rPr>
          <w:rFonts w:ascii="Arial" w:hAnsi="Arial"/>
          <w:i/>
          <w:sz w:val="22"/>
          <w:szCs w:val="22"/>
          <w:lang w:val="en-GB"/>
        </w:rPr>
        <w:t xml:space="preserve">the </w:t>
      </w:r>
      <w:r>
        <w:rPr>
          <w:rFonts w:ascii="Arial" w:hAnsi="Arial"/>
          <w:i/>
          <w:sz w:val="22"/>
          <w:szCs w:val="22"/>
          <w:lang w:val="en-GB"/>
        </w:rPr>
        <w:t>s</w:t>
      </w:r>
      <w:r w:rsidRPr="006219AE">
        <w:rPr>
          <w:rFonts w:ascii="Arial" w:hAnsi="Arial"/>
          <w:i/>
          <w:sz w:val="22"/>
          <w:szCs w:val="22"/>
          <w:lang w:val="en-GB"/>
        </w:rPr>
        <w:t>tate of the art</w:t>
      </w:r>
      <w:r w:rsidR="00987B72">
        <w:rPr>
          <w:rFonts w:ascii="Arial" w:hAnsi="Arial"/>
          <w:i/>
          <w:sz w:val="22"/>
          <w:szCs w:val="22"/>
          <w:lang w:val="en-GB"/>
        </w:rPr>
        <w:t xml:space="preserve"> in the domain addressed by the project</w:t>
      </w:r>
      <w:r w:rsidR="00243104">
        <w:rPr>
          <w:rFonts w:ascii="Arial" w:hAnsi="Arial"/>
          <w:i/>
          <w:sz w:val="22"/>
          <w:szCs w:val="22"/>
          <w:lang w:val="en-GB"/>
        </w:rPr>
        <w:t>, including any preliminary result obtained by the consortium members</w:t>
      </w:r>
      <w:r>
        <w:rPr>
          <w:rFonts w:ascii="Arial" w:hAnsi="Arial"/>
          <w:i/>
          <w:sz w:val="22"/>
          <w:szCs w:val="22"/>
          <w:lang w:val="en-GB"/>
        </w:rPr>
        <w:t>. Quantitative information must be provided</w:t>
      </w:r>
      <w:r w:rsidR="00CE2C44">
        <w:rPr>
          <w:rFonts w:ascii="Arial" w:hAnsi="Arial"/>
          <w:i/>
          <w:sz w:val="22"/>
          <w:szCs w:val="22"/>
          <w:lang w:val="en-GB"/>
        </w:rPr>
        <w:t>.</w:t>
      </w:r>
    </w:p>
    <w:p w:rsidR="00B50624" w:rsidRDefault="00B50624" w:rsidP="00B50624">
      <w:pPr>
        <w:rPr>
          <w:rFonts w:ascii="Arial" w:hAnsi="Arial"/>
          <w:sz w:val="22"/>
          <w:szCs w:val="22"/>
          <w:lang w:val="en-GB"/>
        </w:rPr>
      </w:pPr>
    </w:p>
    <w:p w:rsidR="007B2A23" w:rsidRDefault="007B2A23" w:rsidP="00B50624">
      <w:pPr>
        <w:rPr>
          <w:rFonts w:ascii="Arial" w:hAnsi="Arial"/>
          <w:sz w:val="22"/>
          <w:szCs w:val="22"/>
          <w:lang w:val="en-GB"/>
        </w:rPr>
      </w:pPr>
    </w:p>
    <w:p w:rsidR="006F651F" w:rsidRPr="00A41A51" w:rsidRDefault="006F651F" w:rsidP="00B50624">
      <w:pPr>
        <w:rPr>
          <w:rFonts w:ascii="Arial" w:hAnsi="Arial"/>
          <w:sz w:val="22"/>
          <w:szCs w:val="22"/>
          <w:lang w:val="en-GB"/>
        </w:rPr>
      </w:pPr>
    </w:p>
    <w:p w:rsidR="00B50624" w:rsidRPr="00A41A51" w:rsidRDefault="003A0757" w:rsidP="00B50624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A</w:t>
      </w:r>
      <w:r w:rsidR="00B50624">
        <w:rPr>
          <w:lang w:val="en-GB"/>
        </w:rPr>
        <w:t>pproach</w:t>
      </w:r>
      <w:r w:rsidR="00CE2C44">
        <w:rPr>
          <w:lang w:val="en-GB"/>
        </w:rPr>
        <w:t xml:space="preserve"> and research method</w:t>
      </w:r>
    </w:p>
    <w:p w:rsidR="00B50624" w:rsidRPr="005357AE" w:rsidRDefault="00B50624" w:rsidP="00B50624">
      <w:pPr>
        <w:pStyle w:val="Text"/>
        <w:tabs>
          <w:tab w:val="left" w:pos="3180"/>
        </w:tabs>
        <w:spacing w:after="0"/>
        <w:jc w:val="left"/>
        <w:rPr>
          <w:i/>
          <w:lang w:val="en-GB"/>
        </w:rPr>
      </w:pPr>
      <w:r w:rsidRPr="005357AE">
        <w:rPr>
          <w:i/>
          <w:lang w:val="en-GB"/>
        </w:rPr>
        <w:t>(</w:t>
      </w:r>
      <w:r w:rsidR="00D950D8">
        <w:rPr>
          <w:i/>
          <w:lang w:val="en-GB"/>
        </w:rPr>
        <w:t>Indicative section length: 3 pages</w:t>
      </w:r>
      <w:r w:rsidRPr="005357AE">
        <w:rPr>
          <w:i/>
          <w:lang w:val="en-GB"/>
        </w:rPr>
        <w:t>)</w:t>
      </w:r>
    </w:p>
    <w:p w:rsidR="00B50624" w:rsidRDefault="00B50624" w:rsidP="00B50624">
      <w:pPr>
        <w:rPr>
          <w:rFonts w:ascii="Arial" w:hAnsi="Arial"/>
          <w:i/>
          <w:sz w:val="22"/>
          <w:szCs w:val="22"/>
          <w:lang w:val="en-GB"/>
        </w:rPr>
      </w:pPr>
    </w:p>
    <w:p w:rsidR="00B50624" w:rsidRPr="00627FA0" w:rsidRDefault="00B50624" w:rsidP="00B50624">
      <w:pPr>
        <w:rPr>
          <w:rFonts w:ascii="Arial" w:hAnsi="Arial"/>
          <w:i/>
          <w:sz w:val="22"/>
          <w:szCs w:val="22"/>
          <w:lang w:val="en-GB"/>
        </w:rPr>
      </w:pPr>
      <w:r w:rsidRPr="00A50C77">
        <w:rPr>
          <w:rFonts w:ascii="Arial" w:hAnsi="Arial"/>
          <w:i/>
          <w:sz w:val="22"/>
          <w:szCs w:val="22"/>
          <w:lang w:val="en-GB"/>
        </w:rPr>
        <w:t>Descri</w:t>
      </w:r>
      <w:r w:rsidR="00CE2C44">
        <w:rPr>
          <w:rFonts w:ascii="Arial" w:hAnsi="Arial"/>
          <w:i/>
          <w:sz w:val="22"/>
          <w:szCs w:val="22"/>
          <w:lang w:val="en-GB"/>
        </w:rPr>
        <w:t>be</w:t>
      </w:r>
      <w:r w:rsidRPr="00A50C77">
        <w:rPr>
          <w:rFonts w:ascii="Arial" w:hAnsi="Arial"/>
          <w:i/>
          <w:sz w:val="22"/>
          <w:szCs w:val="22"/>
          <w:lang w:val="en-GB"/>
        </w:rPr>
        <w:t xml:space="preserve"> </w:t>
      </w:r>
      <w:r w:rsidR="00EE08FE">
        <w:rPr>
          <w:rFonts w:ascii="Arial" w:hAnsi="Arial"/>
          <w:i/>
          <w:sz w:val="22"/>
          <w:szCs w:val="22"/>
          <w:lang w:val="en-GB"/>
        </w:rPr>
        <w:t xml:space="preserve">the </w:t>
      </w:r>
      <w:r w:rsidR="00CE2C44">
        <w:rPr>
          <w:rFonts w:ascii="Arial" w:hAnsi="Arial"/>
          <w:i/>
          <w:sz w:val="22"/>
          <w:szCs w:val="22"/>
          <w:lang w:val="en-GB"/>
        </w:rPr>
        <w:t xml:space="preserve">approach </w:t>
      </w:r>
      <w:r w:rsidR="009A2AD6">
        <w:rPr>
          <w:rFonts w:ascii="Arial" w:hAnsi="Arial"/>
          <w:i/>
          <w:sz w:val="22"/>
          <w:szCs w:val="22"/>
          <w:lang w:val="en-GB"/>
        </w:rPr>
        <w:t>and research method</w:t>
      </w:r>
      <w:r w:rsidR="000945CC">
        <w:rPr>
          <w:rFonts w:ascii="Arial" w:hAnsi="Arial"/>
          <w:i/>
          <w:sz w:val="22"/>
          <w:szCs w:val="22"/>
          <w:lang w:val="en-GB"/>
        </w:rPr>
        <w:t xml:space="preserve"> followed</w:t>
      </w:r>
      <w:r w:rsidR="009A2AD6">
        <w:rPr>
          <w:rFonts w:ascii="Arial" w:hAnsi="Arial"/>
          <w:i/>
          <w:sz w:val="22"/>
          <w:szCs w:val="22"/>
          <w:lang w:val="en-GB"/>
        </w:rPr>
        <w:t xml:space="preserve">. </w:t>
      </w:r>
      <w:r w:rsidR="00EE08FE">
        <w:rPr>
          <w:rFonts w:ascii="Arial" w:hAnsi="Arial"/>
          <w:i/>
          <w:sz w:val="22"/>
          <w:szCs w:val="22"/>
          <w:lang w:val="en-GB"/>
        </w:rPr>
        <w:t>Highlight the</w:t>
      </w:r>
      <w:r w:rsidRPr="00A50C77">
        <w:rPr>
          <w:rFonts w:ascii="Arial" w:hAnsi="Arial"/>
          <w:i/>
          <w:sz w:val="22"/>
          <w:szCs w:val="22"/>
          <w:lang w:val="en-GB"/>
        </w:rPr>
        <w:t xml:space="preserve"> novelty and originality</w:t>
      </w:r>
      <w:r w:rsidR="00EE08FE">
        <w:rPr>
          <w:rFonts w:ascii="Arial" w:hAnsi="Arial"/>
          <w:i/>
          <w:sz w:val="22"/>
          <w:szCs w:val="22"/>
          <w:lang w:val="en-GB"/>
        </w:rPr>
        <w:t xml:space="preserve"> of the approach</w:t>
      </w:r>
      <w:r w:rsidR="00CE2C44">
        <w:rPr>
          <w:rFonts w:ascii="Arial" w:hAnsi="Arial"/>
          <w:i/>
          <w:sz w:val="22"/>
          <w:szCs w:val="22"/>
          <w:lang w:val="en-GB"/>
        </w:rPr>
        <w:t xml:space="preserve">, </w:t>
      </w:r>
      <w:r w:rsidRPr="00A50C77">
        <w:rPr>
          <w:rFonts w:ascii="Arial" w:hAnsi="Arial"/>
          <w:i/>
          <w:sz w:val="22"/>
          <w:szCs w:val="22"/>
          <w:lang w:val="en-GB"/>
        </w:rPr>
        <w:t>especially regarding novel ICT disciplines and future challenges (</w:t>
      </w:r>
      <w:hyperlink r:id="rId11" w:history="1">
        <w:r w:rsidRPr="0010611D">
          <w:rPr>
            <w:rStyle w:val="Lienhypertexte"/>
            <w:rFonts w:ascii="Arial" w:hAnsi="Arial"/>
            <w:i/>
            <w:sz w:val="22"/>
            <w:szCs w:val="22"/>
            <w:lang w:val="en-GB"/>
          </w:rPr>
          <w:t>FET principles</w:t>
        </w:r>
      </w:hyperlink>
      <w:r w:rsidRPr="00A50C77">
        <w:rPr>
          <w:rFonts w:ascii="Arial" w:hAnsi="Arial"/>
          <w:i/>
          <w:sz w:val="22"/>
          <w:szCs w:val="22"/>
          <w:lang w:val="en-GB"/>
        </w:rPr>
        <w:t>)</w:t>
      </w:r>
      <w:r>
        <w:rPr>
          <w:rFonts w:ascii="Arial" w:hAnsi="Arial"/>
          <w:i/>
          <w:sz w:val="22"/>
          <w:szCs w:val="22"/>
          <w:lang w:val="en-GB"/>
        </w:rPr>
        <w:t xml:space="preserve">. </w:t>
      </w:r>
      <w:r w:rsidR="000945CC">
        <w:rPr>
          <w:rFonts w:ascii="Arial" w:hAnsi="Arial"/>
          <w:i/>
          <w:sz w:val="22"/>
          <w:szCs w:val="22"/>
          <w:lang w:val="en-GB"/>
        </w:rPr>
        <w:t>Detail</w:t>
      </w:r>
      <w:r w:rsidR="00CE2C44">
        <w:rPr>
          <w:rFonts w:ascii="Arial" w:hAnsi="Arial"/>
          <w:i/>
          <w:sz w:val="22"/>
          <w:szCs w:val="22"/>
          <w:lang w:val="en-GB"/>
        </w:rPr>
        <w:t xml:space="preserve"> the </w:t>
      </w:r>
      <w:r w:rsidR="00AF5486">
        <w:rPr>
          <w:rFonts w:ascii="Arial" w:hAnsi="Arial"/>
          <w:i/>
          <w:sz w:val="22"/>
          <w:szCs w:val="22"/>
          <w:lang w:val="en-GB"/>
        </w:rPr>
        <w:t>experimental set up</w:t>
      </w:r>
      <w:r w:rsidR="000945CC">
        <w:rPr>
          <w:rFonts w:ascii="Arial" w:hAnsi="Arial"/>
          <w:i/>
          <w:sz w:val="22"/>
          <w:szCs w:val="22"/>
          <w:lang w:val="en-GB"/>
        </w:rPr>
        <w:t>,</w:t>
      </w:r>
      <w:r w:rsidR="00987B72">
        <w:rPr>
          <w:rFonts w:ascii="Arial" w:hAnsi="Arial"/>
          <w:i/>
          <w:sz w:val="22"/>
          <w:szCs w:val="22"/>
          <w:lang w:val="en-GB"/>
        </w:rPr>
        <w:t xml:space="preserve"> </w:t>
      </w:r>
      <w:r w:rsidR="000945CC">
        <w:rPr>
          <w:rFonts w:ascii="Arial" w:hAnsi="Arial"/>
          <w:i/>
          <w:sz w:val="22"/>
          <w:szCs w:val="22"/>
          <w:lang w:val="en-GB"/>
        </w:rPr>
        <w:t xml:space="preserve">the resources needed and </w:t>
      </w:r>
      <w:r w:rsidR="00627FA0">
        <w:rPr>
          <w:rFonts w:ascii="Arial" w:hAnsi="Arial"/>
          <w:i/>
          <w:sz w:val="22"/>
          <w:szCs w:val="22"/>
          <w:lang w:val="en-GB"/>
        </w:rPr>
        <w:t xml:space="preserve">the metrics used, while showing how </w:t>
      </w:r>
      <w:r w:rsidR="00C96924">
        <w:rPr>
          <w:rFonts w:ascii="Arial" w:hAnsi="Arial"/>
          <w:i/>
          <w:sz w:val="22"/>
          <w:szCs w:val="22"/>
          <w:lang w:val="en-GB"/>
        </w:rPr>
        <w:t>reproducibility is guaranteed.</w:t>
      </w:r>
    </w:p>
    <w:p w:rsidR="00B50624" w:rsidRDefault="00B50624" w:rsidP="00B50624">
      <w:pPr>
        <w:rPr>
          <w:rFonts w:ascii="Arial" w:hAnsi="Arial"/>
          <w:sz w:val="22"/>
          <w:szCs w:val="22"/>
          <w:lang w:val="en-GB"/>
        </w:rPr>
      </w:pPr>
    </w:p>
    <w:p w:rsidR="007B2A23" w:rsidRDefault="007B2A23" w:rsidP="00B50624">
      <w:pPr>
        <w:rPr>
          <w:rFonts w:ascii="Arial" w:hAnsi="Arial"/>
          <w:sz w:val="22"/>
          <w:szCs w:val="22"/>
          <w:lang w:val="en-GB"/>
        </w:rPr>
      </w:pPr>
    </w:p>
    <w:p w:rsidR="006F651F" w:rsidRPr="00A41A51" w:rsidRDefault="006F651F" w:rsidP="00B50624">
      <w:pPr>
        <w:rPr>
          <w:rFonts w:ascii="Arial" w:hAnsi="Arial"/>
          <w:sz w:val="22"/>
          <w:szCs w:val="22"/>
          <w:lang w:val="en-GB"/>
        </w:rPr>
      </w:pPr>
    </w:p>
    <w:p w:rsidR="00B50624" w:rsidRPr="006369C5" w:rsidRDefault="00B50624" w:rsidP="00B50624">
      <w:pPr>
        <w:pStyle w:val="Titre1"/>
        <w:numPr>
          <w:ilvl w:val="1"/>
          <w:numId w:val="17"/>
        </w:numPr>
        <w:spacing w:before="120" w:after="120"/>
        <w:ind w:left="720"/>
        <w:rPr>
          <w:i/>
          <w:lang w:val="en-GB"/>
        </w:rPr>
      </w:pPr>
      <w:r>
        <w:rPr>
          <w:lang w:val="en-GB"/>
        </w:rPr>
        <w:t>Targeted outcomes</w:t>
      </w:r>
    </w:p>
    <w:p w:rsidR="00B50624" w:rsidRPr="00A50C77" w:rsidRDefault="00FB5CD2" w:rsidP="00B50624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(</w:t>
      </w:r>
      <w:r w:rsidR="00D950D8">
        <w:rPr>
          <w:i/>
          <w:lang w:val="en-GB"/>
        </w:rPr>
        <w:t>Indicative section length: 1 page</w:t>
      </w:r>
      <w:r w:rsidR="00B50624" w:rsidRPr="00A50C77">
        <w:rPr>
          <w:i/>
          <w:lang w:val="en-GB"/>
        </w:rPr>
        <w:t>)</w:t>
      </w:r>
    </w:p>
    <w:p w:rsidR="00B50624" w:rsidRDefault="00B50624" w:rsidP="00B50624">
      <w:pPr>
        <w:rPr>
          <w:rFonts w:ascii="Arial" w:hAnsi="Arial"/>
          <w:i/>
          <w:sz w:val="22"/>
          <w:szCs w:val="22"/>
          <w:lang w:val="en-GB"/>
        </w:rPr>
      </w:pPr>
    </w:p>
    <w:p w:rsidR="00CE2C44" w:rsidRPr="00467349" w:rsidRDefault="00B50624" w:rsidP="00467349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Describe the </w:t>
      </w:r>
      <w:r w:rsidR="00081127">
        <w:rPr>
          <w:rFonts w:ascii="Arial" w:hAnsi="Arial"/>
          <w:i/>
          <w:sz w:val="22"/>
          <w:szCs w:val="22"/>
          <w:lang w:val="en-GB"/>
        </w:rPr>
        <w:t xml:space="preserve">expected </w:t>
      </w:r>
      <w:r w:rsidR="00467349" w:rsidRPr="006219AE">
        <w:rPr>
          <w:rFonts w:ascii="Arial" w:hAnsi="Arial"/>
          <w:i/>
          <w:sz w:val="22"/>
          <w:szCs w:val="22"/>
          <w:lang w:val="en-GB"/>
        </w:rPr>
        <w:t>progress beyond state of the art</w:t>
      </w:r>
      <w:r w:rsidR="00081127">
        <w:rPr>
          <w:rFonts w:ascii="Arial" w:hAnsi="Arial"/>
          <w:i/>
          <w:sz w:val="22"/>
          <w:szCs w:val="22"/>
          <w:lang w:val="en-GB"/>
        </w:rPr>
        <w:t xml:space="preserve"> and more generally the targeted outcomes</w:t>
      </w:r>
      <w:r>
        <w:rPr>
          <w:rFonts w:ascii="Arial" w:hAnsi="Arial"/>
          <w:i/>
          <w:sz w:val="22"/>
          <w:szCs w:val="22"/>
          <w:lang w:val="en-GB"/>
        </w:rPr>
        <w:t>. They should be clear, measurable, realistic and achievable within the duration of the project</w:t>
      </w:r>
      <w:r w:rsidR="00081127">
        <w:rPr>
          <w:rFonts w:ascii="Arial" w:hAnsi="Arial"/>
          <w:i/>
          <w:sz w:val="22"/>
          <w:szCs w:val="22"/>
          <w:lang w:val="en-GB"/>
        </w:rPr>
        <w:t>.</w:t>
      </w:r>
      <w:r w:rsidR="0000601E">
        <w:rPr>
          <w:rFonts w:ascii="Arial" w:hAnsi="Arial"/>
          <w:i/>
          <w:sz w:val="22"/>
          <w:szCs w:val="22"/>
          <w:lang w:val="en-GB"/>
        </w:rPr>
        <w:t xml:space="preserve"> Provide quantitative information when possible.</w:t>
      </w:r>
    </w:p>
    <w:bookmarkEnd w:id="2"/>
    <w:bookmarkEnd w:id="3"/>
    <w:bookmarkEnd w:id="4"/>
    <w:p w:rsidR="00397C9E" w:rsidRDefault="00397C9E" w:rsidP="00BE11F5">
      <w:pPr>
        <w:rPr>
          <w:rFonts w:ascii="Arial" w:hAnsi="Arial"/>
          <w:sz w:val="22"/>
          <w:szCs w:val="22"/>
          <w:lang w:val="en-GB"/>
        </w:rPr>
      </w:pPr>
    </w:p>
    <w:p w:rsidR="006F651F" w:rsidRDefault="006F651F" w:rsidP="00BE11F5">
      <w:pPr>
        <w:rPr>
          <w:rFonts w:ascii="Arial" w:hAnsi="Arial"/>
          <w:sz w:val="22"/>
          <w:szCs w:val="22"/>
          <w:lang w:val="en-GB"/>
        </w:rPr>
      </w:pPr>
    </w:p>
    <w:p w:rsidR="007B2A23" w:rsidRPr="00A41A51" w:rsidRDefault="007B2A23" w:rsidP="00BE11F5">
      <w:pPr>
        <w:rPr>
          <w:rFonts w:ascii="Arial" w:hAnsi="Arial"/>
          <w:sz w:val="22"/>
          <w:szCs w:val="22"/>
          <w:lang w:val="en-GB"/>
        </w:rPr>
      </w:pPr>
    </w:p>
    <w:p w:rsidR="002B650F" w:rsidRPr="00A41A51" w:rsidRDefault="00F53BA5" w:rsidP="00A41A51">
      <w:pPr>
        <w:pStyle w:val="Titre1"/>
        <w:numPr>
          <w:ilvl w:val="0"/>
          <w:numId w:val="17"/>
        </w:numPr>
        <w:spacing w:after="240"/>
        <w:ind w:hanging="720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lastRenderedPageBreak/>
        <w:t>Implementation</w:t>
      </w:r>
    </w:p>
    <w:p w:rsidR="002B650F" w:rsidRPr="00A41A51" w:rsidRDefault="002B650F" w:rsidP="00A41A51">
      <w:pPr>
        <w:pStyle w:val="Titre2"/>
        <w:numPr>
          <w:ilvl w:val="1"/>
          <w:numId w:val="17"/>
        </w:numPr>
        <w:spacing w:before="120" w:after="120"/>
        <w:ind w:left="720"/>
        <w:rPr>
          <w:sz w:val="28"/>
          <w:lang w:val="en-GB"/>
        </w:rPr>
      </w:pPr>
      <w:bookmarkStart w:id="5" w:name="_Toc266879516"/>
      <w:bookmarkStart w:id="6" w:name="_Toc266879574"/>
      <w:bookmarkStart w:id="7" w:name="_Toc266879714"/>
      <w:r w:rsidRPr="00A41A51">
        <w:rPr>
          <w:sz w:val="28"/>
          <w:lang w:val="en-GB"/>
        </w:rPr>
        <w:t xml:space="preserve">Work plan </w:t>
      </w:r>
      <w:bookmarkEnd w:id="5"/>
      <w:bookmarkEnd w:id="6"/>
      <w:bookmarkEnd w:id="7"/>
      <w:r w:rsidRPr="00A41A51">
        <w:rPr>
          <w:sz w:val="28"/>
          <w:lang w:val="en-GB"/>
        </w:rPr>
        <w:t xml:space="preserve"> </w:t>
      </w:r>
    </w:p>
    <w:p w:rsidR="00A50C77" w:rsidRDefault="00A50C77" w:rsidP="00A41A51">
      <w:pPr>
        <w:pStyle w:val="Text"/>
        <w:spacing w:after="0"/>
        <w:jc w:val="left"/>
        <w:rPr>
          <w:i/>
          <w:lang w:val="en-GB"/>
        </w:rPr>
      </w:pPr>
      <w:r w:rsidRPr="006F6695">
        <w:rPr>
          <w:i/>
          <w:lang w:val="en-GB"/>
        </w:rPr>
        <w:t>(</w:t>
      </w:r>
      <w:r w:rsidR="00D950D8">
        <w:rPr>
          <w:i/>
          <w:lang w:val="en-GB"/>
        </w:rPr>
        <w:t>Indicative section length: 2 pages</w:t>
      </w:r>
      <w:r w:rsidRPr="006F6695">
        <w:rPr>
          <w:i/>
          <w:lang w:val="en-GB"/>
        </w:rPr>
        <w:t>)</w:t>
      </w:r>
    </w:p>
    <w:p w:rsidR="00185858" w:rsidRDefault="00185858" w:rsidP="00A41A51">
      <w:pPr>
        <w:pStyle w:val="Text"/>
        <w:spacing w:after="0"/>
        <w:jc w:val="left"/>
        <w:rPr>
          <w:i/>
          <w:lang w:val="en-GB"/>
        </w:rPr>
      </w:pPr>
    </w:p>
    <w:p w:rsidR="00870847" w:rsidRDefault="00EB5098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Provide a g</w:t>
      </w:r>
      <w:r w:rsidR="00FB3175">
        <w:rPr>
          <w:i/>
          <w:lang w:val="en-GB"/>
        </w:rPr>
        <w:t>eneral o</w:t>
      </w:r>
      <w:r w:rsidR="00870847">
        <w:rPr>
          <w:i/>
          <w:lang w:val="en-GB"/>
        </w:rPr>
        <w:t>verview of the work plan</w:t>
      </w:r>
      <w:r>
        <w:rPr>
          <w:i/>
          <w:lang w:val="en-GB"/>
        </w:rPr>
        <w:t xml:space="preserve"> and a timing of the different work packages and their components (Gantt chart or similar) and a graphical presentation of the components showing how they inter-relate (Pert chart or similar)</w:t>
      </w:r>
      <w:r w:rsidR="00870847">
        <w:rPr>
          <w:i/>
          <w:lang w:val="en-GB"/>
        </w:rPr>
        <w:t>.</w:t>
      </w:r>
    </w:p>
    <w:p w:rsidR="006369C5" w:rsidRDefault="006369C5" w:rsidP="00A41A51">
      <w:pPr>
        <w:rPr>
          <w:rFonts w:ascii="Arial" w:hAnsi="Arial"/>
          <w:sz w:val="22"/>
          <w:lang w:val="en-GB"/>
        </w:rPr>
      </w:pPr>
    </w:p>
    <w:p w:rsidR="006F651F" w:rsidRDefault="006F651F" w:rsidP="00A41A51">
      <w:pPr>
        <w:rPr>
          <w:rFonts w:ascii="Arial" w:hAnsi="Arial"/>
          <w:sz w:val="22"/>
          <w:lang w:val="en-GB"/>
        </w:rPr>
      </w:pPr>
    </w:p>
    <w:p w:rsidR="006F651F" w:rsidRPr="006369C5" w:rsidRDefault="006F651F" w:rsidP="00A41A51">
      <w:pPr>
        <w:rPr>
          <w:rFonts w:ascii="Arial" w:hAnsi="Arial"/>
          <w:sz w:val="22"/>
          <w:lang w:val="en-GB"/>
        </w:rPr>
      </w:pPr>
    </w:p>
    <w:p w:rsidR="00A50C77" w:rsidRPr="00A41A51" w:rsidRDefault="002B650F" w:rsidP="00A41A51">
      <w:pPr>
        <w:pStyle w:val="Titre2"/>
        <w:numPr>
          <w:ilvl w:val="1"/>
          <w:numId w:val="17"/>
        </w:numPr>
        <w:spacing w:before="120" w:after="120"/>
        <w:ind w:left="720"/>
        <w:rPr>
          <w:sz w:val="28"/>
          <w:lang w:val="en-GB"/>
        </w:rPr>
      </w:pPr>
      <w:bookmarkStart w:id="8" w:name="_Toc266879517"/>
      <w:bookmarkStart w:id="9" w:name="_Toc266879575"/>
      <w:bookmarkStart w:id="10" w:name="_Toc266879715"/>
      <w:r w:rsidRPr="00A41A51">
        <w:rPr>
          <w:sz w:val="28"/>
          <w:lang w:val="en-GB"/>
        </w:rPr>
        <w:t xml:space="preserve">Work </w:t>
      </w:r>
      <w:bookmarkEnd w:id="8"/>
      <w:bookmarkEnd w:id="9"/>
      <w:bookmarkEnd w:id="10"/>
      <w:r w:rsidR="00527AA0">
        <w:rPr>
          <w:sz w:val="28"/>
          <w:lang w:val="en-GB"/>
        </w:rPr>
        <w:t>p</w:t>
      </w:r>
      <w:r w:rsidR="00527AA0" w:rsidRPr="00A41A51">
        <w:rPr>
          <w:sz w:val="28"/>
          <w:lang w:val="en-GB"/>
        </w:rPr>
        <w:t>ackages</w:t>
      </w:r>
    </w:p>
    <w:p w:rsidR="007C50C0" w:rsidRDefault="007C50C0" w:rsidP="00BE11F5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(</w:t>
      </w:r>
      <w:r w:rsidR="00D950D8" w:rsidRPr="00D950D8">
        <w:rPr>
          <w:rFonts w:ascii="Arial" w:hAnsi="Arial" w:cs="Arial"/>
          <w:i/>
          <w:sz w:val="22"/>
          <w:szCs w:val="22"/>
          <w:lang w:val="en-GB"/>
        </w:rPr>
        <w:t xml:space="preserve">Indicative section length: 1 page </w:t>
      </w:r>
      <w:r>
        <w:rPr>
          <w:rFonts w:ascii="Arial" w:hAnsi="Arial" w:cs="Arial"/>
          <w:i/>
          <w:sz w:val="22"/>
          <w:szCs w:val="22"/>
          <w:lang w:val="en-GB"/>
        </w:rPr>
        <w:t>per WP)</w:t>
      </w:r>
    </w:p>
    <w:p w:rsidR="007C50C0" w:rsidRDefault="007C50C0" w:rsidP="00922D05">
      <w:pPr>
        <w:rPr>
          <w:rFonts w:ascii="Arial" w:hAnsi="Arial" w:cs="Arial"/>
          <w:i/>
          <w:sz w:val="22"/>
          <w:szCs w:val="22"/>
          <w:lang w:val="en-GB"/>
        </w:rPr>
      </w:pPr>
    </w:p>
    <w:p w:rsidR="006369C5" w:rsidRDefault="002B650F" w:rsidP="00ED19BA">
      <w:pPr>
        <w:rPr>
          <w:rFonts w:ascii="Arial" w:hAnsi="Arial" w:cs="Arial"/>
          <w:i/>
          <w:sz w:val="22"/>
          <w:szCs w:val="22"/>
          <w:lang w:val="en-GB"/>
        </w:rPr>
      </w:pPr>
      <w:r w:rsidRPr="006F6695">
        <w:rPr>
          <w:rFonts w:ascii="Arial" w:hAnsi="Arial" w:cs="Arial"/>
          <w:i/>
          <w:sz w:val="22"/>
          <w:szCs w:val="22"/>
          <w:lang w:val="en-GB"/>
        </w:rPr>
        <w:t>For the description of each work package, please use the template provided</w:t>
      </w:r>
      <w:r w:rsidR="006135CB">
        <w:rPr>
          <w:rFonts w:ascii="Arial" w:hAnsi="Arial" w:cs="Arial"/>
          <w:i/>
          <w:sz w:val="22"/>
          <w:szCs w:val="22"/>
          <w:lang w:val="en-GB"/>
        </w:rPr>
        <w:t>.</w:t>
      </w:r>
      <w:r w:rsidRPr="006F669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F63861">
        <w:rPr>
          <w:rFonts w:ascii="Arial" w:hAnsi="Arial" w:cs="Arial"/>
          <w:i/>
          <w:sz w:val="22"/>
          <w:szCs w:val="22"/>
          <w:lang w:val="en-GB"/>
        </w:rPr>
        <w:t>Use as many templates as needed.</w:t>
      </w:r>
    </w:p>
    <w:p w:rsidR="002B650F" w:rsidRPr="000458DA" w:rsidRDefault="002B650F" w:rsidP="00A41A51">
      <w:pPr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87"/>
        <w:gridCol w:w="840"/>
        <w:gridCol w:w="393"/>
        <w:gridCol w:w="599"/>
        <w:gridCol w:w="831"/>
        <w:gridCol w:w="979"/>
        <w:gridCol w:w="824"/>
        <w:gridCol w:w="834"/>
        <w:gridCol w:w="793"/>
        <w:gridCol w:w="41"/>
        <w:gridCol w:w="859"/>
        <w:gridCol w:w="900"/>
      </w:tblGrid>
      <w:tr w:rsidR="002B650F" w:rsidRPr="007552C1" w:rsidTr="007552C1">
        <w:tc>
          <w:tcPr>
            <w:tcW w:w="1008" w:type="dxa"/>
            <w:gridSpan w:val="2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WP 1</w:t>
            </w:r>
          </w:p>
        </w:tc>
        <w:tc>
          <w:tcPr>
            <w:tcW w:w="6480" w:type="dxa"/>
            <w:gridSpan w:val="9"/>
            <w:shd w:val="clear" w:color="auto" w:fill="auto"/>
          </w:tcPr>
          <w:p w:rsidR="002B650F" w:rsidRPr="007552C1" w:rsidRDefault="003E5B86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WP Title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 xml:space="preserve">Start </w:t>
            </w:r>
            <w:r w:rsidR="009A0A3A" w:rsidRPr="007552C1">
              <w:rPr>
                <w:rFonts w:ascii="Arial" w:hAnsi="Arial" w:cs="Arial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900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 xml:space="preserve">End </w:t>
            </w:r>
            <w:r w:rsidR="009A0A3A" w:rsidRPr="007552C1">
              <w:rPr>
                <w:rFonts w:ascii="Arial" w:hAnsi="Arial" w:cs="Arial"/>
                <w:sz w:val="22"/>
                <w:szCs w:val="22"/>
                <w:lang w:val="en-GB"/>
              </w:rPr>
              <w:t>month</w:t>
            </w:r>
          </w:p>
        </w:tc>
      </w:tr>
      <w:tr w:rsidR="002B650F" w:rsidRPr="007552C1" w:rsidTr="007552C1">
        <w:tc>
          <w:tcPr>
            <w:tcW w:w="9288" w:type="dxa"/>
            <w:gridSpan w:val="14"/>
            <w:shd w:val="clear" w:color="auto" w:fill="auto"/>
          </w:tcPr>
          <w:p w:rsidR="002B650F" w:rsidRPr="007552C1" w:rsidRDefault="002B650F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Contribution of project partners</w:t>
            </w:r>
          </w:p>
        </w:tc>
      </w:tr>
      <w:tr w:rsidR="002F7AB8" w:rsidRPr="007552C1" w:rsidTr="00761596">
        <w:tc>
          <w:tcPr>
            <w:tcW w:w="2235" w:type="dxa"/>
            <w:gridSpan w:val="4"/>
            <w:shd w:val="clear" w:color="auto" w:fill="auto"/>
          </w:tcPr>
          <w:p w:rsidR="002B650F" w:rsidRPr="007552C1" w:rsidRDefault="002B650F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Partner</w:t>
            </w:r>
            <w:r w:rsidR="00697BE7" w:rsidRPr="007552C1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  <w:r w:rsidR="00663BE3">
              <w:rPr>
                <w:rStyle w:val="Appelnotedebasdep"/>
                <w:rFonts w:ascii="Arial" w:hAnsi="Arial" w:cs="Arial"/>
                <w:sz w:val="22"/>
                <w:szCs w:val="22"/>
                <w:lang w:val="en-GB"/>
              </w:rPr>
              <w:footnoteReference w:id="6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</w:tr>
      <w:tr w:rsidR="002F7AB8" w:rsidRPr="007552C1" w:rsidTr="00761596">
        <w:tc>
          <w:tcPr>
            <w:tcW w:w="2235" w:type="dxa"/>
            <w:gridSpan w:val="4"/>
            <w:shd w:val="clear" w:color="auto" w:fill="auto"/>
          </w:tcPr>
          <w:p w:rsidR="002B650F" w:rsidRPr="007552C1" w:rsidRDefault="006A252C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Total effort </w:t>
            </w:r>
            <w:r w:rsidR="00697BE7" w:rsidRPr="007552C1">
              <w:rPr>
                <w:rFonts w:ascii="Arial" w:hAnsi="Arial" w:cs="Arial"/>
                <w:sz w:val="22"/>
                <w:szCs w:val="22"/>
                <w:lang w:val="en-GB"/>
              </w:rPr>
              <w:t>per partner</w:t>
            </w:r>
            <w:r w:rsidR="00663B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63BE3">
              <w:rPr>
                <w:rFonts w:ascii="Arial" w:hAnsi="Arial" w:cs="Arial"/>
                <w:sz w:val="16"/>
                <w:szCs w:val="16"/>
                <w:lang w:val="en-GB"/>
              </w:rPr>
              <w:t>(Person*months)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31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4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34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9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9288" w:type="dxa"/>
            <w:gridSpan w:val="14"/>
            <w:shd w:val="clear" w:color="auto" w:fill="auto"/>
          </w:tcPr>
          <w:p w:rsidR="002B650F" w:rsidRPr="007552C1" w:rsidRDefault="002B650F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Aim of the WP </w:t>
            </w:r>
          </w:p>
          <w:p w:rsidR="002B650F" w:rsidRPr="007552C1" w:rsidRDefault="002B650F" w:rsidP="00922D0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Description of the </w:t>
            </w:r>
            <w:r w:rsidR="00F63861">
              <w:rPr>
                <w:rFonts w:ascii="Arial" w:hAnsi="Arial" w:cs="Arial"/>
                <w:i/>
                <w:sz w:val="22"/>
                <w:szCs w:val="22"/>
                <w:lang w:val="en-GB"/>
              </w:rPr>
              <w:t>o</w:t>
            </w:r>
            <w:r w:rsidR="00F63861"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bjective </w:t>
            </w: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>of the WP and the interrelation with other WPs.</w:t>
            </w:r>
          </w:p>
          <w:p w:rsidR="002B650F" w:rsidRPr="007552C1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9288" w:type="dxa"/>
            <w:gridSpan w:val="14"/>
            <w:shd w:val="clear" w:color="auto" w:fill="auto"/>
          </w:tcPr>
          <w:p w:rsidR="002B650F" w:rsidRPr="007552C1" w:rsidRDefault="002B650F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Tasks</w:t>
            </w:r>
          </w:p>
        </w:tc>
      </w:tr>
      <w:tr w:rsidR="002B650F" w:rsidRPr="007552C1" w:rsidTr="007552C1">
        <w:tc>
          <w:tcPr>
            <w:tcW w:w="648" w:type="dxa"/>
            <w:shd w:val="clear" w:color="auto" w:fill="auto"/>
          </w:tcPr>
          <w:p w:rsidR="002B650F" w:rsidRPr="007552C1" w:rsidRDefault="002F7AB8" w:rsidP="00BE11F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="002B650F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1.1</w:t>
            </w:r>
          </w:p>
          <w:p w:rsidR="00DD07E3" w:rsidRPr="007552C1" w:rsidRDefault="00DD07E3" w:rsidP="00922D0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D07E3" w:rsidRPr="007552C1" w:rsidRDefault="00DD07E3" w:rsidP="00ED19BA">
            <w:pPr>
              <w:ind w:right="-108"/>
              <w:rPr>
                <w:rFonts w:ascii="Arial" w:hAnsi="Arial" w:cs="Arial"/>
                <w:b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gridSpan w:val="13"/>
            <w:shd w:val="clear" w:color="auto" w:fill="auto"/>
          </w:tcPr>
          <w:p w:rsidR="00120288" w:rsidRPr="007552C1" w:rsidRDefault="00DD07E3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title </w:t>
            </w:r>
            <w:r w:rsidR="00120288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F63861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tart </w:t>
            </w:r>
            <w:r w:rsidR="00120288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 – end month</w:t>
            </w: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120288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="00F63861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esponsible </w:t>
            </w: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partner;</w:t>
            </w:r>
            <w:r w:rsidR="00120288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F63861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nvolved </w:t>
            </w:r>
            <w:r w:rsidR="00120288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120288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FF7B39" w:rsidRPr="007552C1">
              <w:rPr>
                <w:rStyle w:val="Appelnotedebasdep"/>
                <w:rFonts w:ascii="Arial" w:hAnsi="Arial" w:cs="Arial"/>
                <w:b/>
                <w:sz w:val="22"/>
                <w:szCs w:val="22"/>
                <w:lang w:val="en-GB"/>
              </w:rPr>
              <w:footnoteReference w:id="7"/>
            </w:r>
          </w:p>
          <w:p w:rsidR="002B650F" w:rsidRPr="007552C1" w:rsidRDefault="002B650F" w:rsidP="00A41A51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>Description</w:t>
            </w:r>
            <w:r w:rsidR="000458DA"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of work and role of participant</w:t>
            </w:r>
            <w:r w:rsidR="00F63861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F7B39" w:rsidRPr="007552C1" w:rsidRDefault="00FF7B39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D07E3" w:rsidRPr="007552C1" w:rsidRDefault="00DD07E3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648" w:type="dxa"/>
            <w:shd w:val="clear" w:color="auto" w:fill="auto"/>
          </w:tcPr>
          <w:p w:rsidR="002B650F" w:rsidRPr="007552C1" w:rsidRDefault="002F7AB8" w:rsidP="00BE11F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="002B650F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1.2</w:t>
            </w:r>
          </w:p>
        </w:tc>
        <w:tc>
          <w:tcPr>
            <w:tcW w:w="8640" w:type="dxa"/>
            <w:gridSpan w:val="13"/>
            <w:shd w:val="clear" w:color="auto" w:fill="auto"/>
          </w:tcPr>
          <w:p w:rsidR="00120288" w:rsidRPr="007552C1" w:rsidRDefault="00120288" w:rsidP="00922D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Task title (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F63861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tart </w:t>
            </w:r>
            <w:r w:rsidR="00FF7B39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month – end month: 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="00F63861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esponsible </w:t>
            </w:r>
            <w:r w:rsidR="00FF7B39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partner; 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F63861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nvolved </w:t>
            </w:r>
            <w:r w:rsidR="00FF7B39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</w:t>
            </w:r>
            <w:r w:rsidR="00F63861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FF7B39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663BE3">
              <w:rPr>
                <w:rStyle w:val="Appelnotedebasdep"/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  <w:p w:rsidR="000458DA" w:rsidRPr="007552C1" w:rsidRDefault="000458DA" w:rsidP="00ED19BA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>Description of work and role of participant</w:t>
            </w:r>
            <w:r w:rsidR="00F63861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648" w:type="dxa"/>
            <w:shd w:val="clear" w:color="auto" w:fill="auto"/>
          </w:tcPr>
          <w:p w:rsidR="002B650F" w:rsidRPr="007552C1" w:rsidRDefault="002B650F" w:rsidP="00BE11F5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gridSpan w:val="13"/>
            <w:shd w:val="clear" w:color="auto" w:fill="auto"/>
          </w:tcPr>
          <w:p w:rsidR="002B650F" w:rsidRPr="007552C1" w:rsidRDefault="000458DA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Add </w:t>
            </w:r>
            <w:r w:rsidR="00BC7B1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tasks </w:t>
            </w: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>as needed</w:t>
            </w:r>
          </w:p>
          <w:p w:rsidR="002B650F" w:rsidRPr="007552C1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F7B39" w:rsidRPr="007552C1" w:rsidRDefault="00FF7B39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58DA" w:rsidRPr="007552C1" w:rsidTr="007552C1">
        <w:tc>
          <w:tcPr>
            <w:tcW w:w="1395" w:type="dxa"/>
            <w:gridSpan w:val="3"/>
            <w:shd w:val="clear" w:color="auto" w:fill="auto"/>
          </w:tcPr>
          <w:p w:rsidR="000458DA" w:rsidRPr="007552C1" w:rsidRDefault="000458DA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Deliverable</w:t>
            </w:r>
          </w:p>
          <w:p w:rsidR="000458DA" w:rsidRPr="007552C1" w:rsidRDefault="000458DA" w:rsidP="00922D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0458DA" w:rsidRPr="007552C1" w:rsidRDefault="000458DA" w:rsidP="00ED19B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 of delivery</w:t>
            </w:r>
          </w:p>
        </w:tc>
        <w:tc>
          <w:tcPr>
            <w:tcW w:w="6660" w:type="dxa"/>
            <w:gridSpan w:val="9"/>
            <w:shd w:val="clear" w:color="auto" w:fill="auto"/>
          </w:tcPr>
          <w:p w:rsidR="000458DA" w:rsidRPr="007552C1" w:rsidRDefault="000458DA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deliverable</w:t>
            </w:r>
          </w:p>
        </w:tc>
      </w:tr>
      <w:tr w:rsidR="009A0A3A" w:rsidRPr="007552C1" w:rsidTr="007552C1">
        <w:tc>
          <w:tcPr>
            <w:tcW w:w="1395" w:type="dxa"/>
            <w:gridSpan w:val="3"/>
            <w:shd w:val="clear" w:color="auto" w:fill="auto"/>
          </w:tcPr>
          <w:p w:rsidR="009A0A3A" w:rsidRPr="007552C1" w:rsidRDefault="009A0A3A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D1.1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9A0A3A" w:rsidRPr="007552C1" w:rsidRDefault="009A0A3A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0" w:type="dxa"/>
            <w:gridSpan w:val="9"/>
            <w:shd w:val="clear" w:color="auto" w:fill="auto"/>
          </w:tcPr>
          <w:p w:rsidR="009A0A3A" w:rsidRPr="007552C1" w:rsidRDefault="009A0A3A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7BE7" w:rsidRPr="007552C1" w:rsidTr="007552C1">
        <w:tc>
          <w:tcPr>
            <w:tcW w:w="1395" w:type="dxa"/>
            <w:gridSpan w:val="3"/>
            <w:shd w:val="clear" w:color="auto" w:fill="auto"/>
          </w:tcPr>
          <w:p w:rsidR="00697BE7" w:rsidRPr="007552C1" w:rsidRDefault="00697BE7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D1.2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697BE7" w:rsidRPr="007552C1" w:rsidRDefault="00697BE7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0" w:type="dxa"/>
            <w:gridSpan w:val="9"/>
            <w:shd w:val="clear" w:color="auto" w:fill="auto"/>
          </w:tcPr>
          <w:p w:rsidR="00697BE7" w:rsidRPr="007552C1" w:rsidRDefault="00697BE7" w:rsidP="00ED19BA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9A0A3A" w:rsidRPr="007552C1" w:rsidTr="007552C1">
        <w:tc>
          <w:tcPr>
            <w:tcW w:w="1395" w:type="dxa"/>
            <w:gridSpan w:val="3"/>
            <w:shd w:val="clear" w:color="auto" w:fill="auto"/>
          </w:tcPr>
          <w:p w:rsidR="009A0A3A" w:rsidRPr="007552C1" w:rsidRDefault="009A0A3A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9A0A3A" w:rsidRPr="007552C1" w:rsidRDefault="009A0A3A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0" w:type="dxa"/>
            <w:gridSpan w:val="9"/>
            <w:shd w:val="clear" w:color="auto" w:fill="auto"/>
          </w:tcPr>
          <w:p w:rsidR="009A0A3A" w:rsidRPr="007552C1" w:rsidRDefault="000458DA" w:rsidP="00BC7B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Add </w:t>
            </w:r>
            <w:r w:rsidR="00BC7B17">
              <w:rPr>
                <w:rFonts w:ascii="Arial" w:hAnsi="Arial" w:cs="Arial"/>
                <w:i/>
                <w:sz w:val="22"/>
                <w:szCs w:val="22"/>
                <w:lang w:val="en-GB"/>
              </w:rPr>
              <w:t>deliverables</w:t>
            </w:r>
            <w:r w:rsidRPr="007552C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as needed</w:t>
            </w:r>
          </w:p>
        </w:tc>
      </w:tr>
    </w:tbl>
    <w:p w:rsidR="002B650F" w:rsidRDefault="002B650F" w:rsidP="00A41A51">
      <w:pPr>
        <w:pStyle w:val="Text"/>
        <w:spacing w:after="0"/>
        <w:jc w:val="left"/>
        <w:rPr>
          <w:b/>
          <w:lang w:val="en-GB"/>
        </w:rPr>
      </w:pPr>
      <w:r>
        <w:rPr>
          <w:lang w:val="en-GB"/>
        </w:rPr>
        <w:br w:type="page"/>
      </w:r>
      <w:r w:rsidRPr="007C50C0">
        <w:rPr>
          <w:b/>
          <w:lang w:val="en-GB"/>
        </w:rPr>
        <w:lastRenderedPageBreak/>
        <w:t>Work package overview</w:t>
      </w:r>
      <w:r w:rsidR="00CE5D26">
        <w:rPr>
          <w:b/>
          <w:lang w:val="en-GB"/>
        </w:rPr>
        <w:t xml:space="preserve"> (t</w:t>
      </w:r>
      <w:r w:rsidR="00663BE3" w:rsidRPr="007C50C0">
        <w:rPr>
          <w:b/>
          <w:lang w:val="en-GB"/>
        </w:rPr>
        <w:t xml:space="preserve">otal effort </w:t>
      </w:r>
      <w:r w:rsidRPr="00BE11F5">
        <w:rPr>
          <w:b/>
          <w:lang w:val="en-GB"/>
        </w:rPr>
        <w:t>per WP and partner</w:t>
      </w:r>
      <w:r w:rsidR="00CE5D26">
        <w:rPr>
          <w:b/>
          <w:lang w:val="en-GB"/>
        </w:rPr>
        <w:t xml:space="preserve"> in p</w:t>
      </w:r>
      <w:r w:rsidR="00663BE3" w:rsidRPr="00A41A51">
        <w:rPr>
          <w:b/>
          <w:lang w:val="en-GB"/>
        </w:rPr>
        <w:t>erson</w:t>
      </w:r>
      <w:r w:rsidR="00F63861" w:rsidRPr="00A41A51">
        <w:rPr>
          <w:b/>
          <w:lang w:val="en-GB"/>
        </w:rPr>
        <w:t>.</w:t>
      </w:r>
      <w:r w:rsidR="00663BE3" w:rsidRPr="00A41A51">
        <w:rPr>
          <w:b/>
          <w:lang w:val="en-GB"/>
        </w:rPr>
        <w:t>months)</w:t>
      </w:r>
    </w:p>
    <w:p w:rsidR="00261B0B" w:rsidRPr="00A41A51" w:rsidRDefault="00261B0B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Use as many lines and columns as needed.</w:t>
      </w:r>
    </w:p>
    <w:p w:rsidR="00261B0B" w:rsidRPr="007C50C0" w:rsidRDefault="00261B0B" w:rsidP="00A41A51">
      <w:pPr>
        <w:pStyle w:val="Text"/>
        <w:spacing w:after="0"/>
        <w:jc w:val="left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2B650F" w:rsidRPr="007552C1" w:rsidTr="007552C1">
        <w:tc>
          <w:tcPr>
            <w:tcW w:w="1151" w:type="dxa"/>
            <w:tcBorders>
              <w:bottom w:val="single" w:sz="4" w:space="0" w:color="auto"/>
            </w:tcBorders>
            <w:shd w:val="clear" w:color="auto" w:fill="C0C0C0"/>
          </w:tcPr>
          <w:p w:rsidR="002B650F" w:rsidRPr="007552C1" w:rsidRDefault="00F63861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2B650F" w:rsidRPr="007552C1">
              <w:rPr>
                <w:rFonts w:ascii="Arial" w:hAnsi="Arial" w:cs="Arial"/>
                <w:sz w:val="22"/>
                <w:szCs w:val="22"/>
                <w:lang w:val="en-GB"/>
              </w:rPr>
              <w:t>artner</w:t>
            </w:r>
          </w:p>
        </w:tc>
        <w:tc>
          <w:tcPr>
            <w:tcW w:w="1151" w:type="dxa"/>
            <w:shd w:val="clear" w:color="auto" w:fill="C0C0C0"/>
          </w:tcPr>
          <w:p w:rsidR="002B650F" w:rsidRPr="007552C1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WP1</w:t>
            </w:r>
          </w:p>
        </w:tc>
        <w:tc>
          <w:tcPr>
            <w:tcW w:w="1151" w:type="dxa"/>
            <w:shd w:val="clear" w:color="auto" w:fill="C0C0C0"/>
          </w:tcPr>
          <w:p w:rsidR="002B650F" w:rsidRPr="007552C1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WP2</w:t>
            </w:r>
          </w:p>
        </w:tc>
        <w:tc>
          <w:tcPr>
            <w:tcW w:w="1151" w:type="dxa"/>
            <w:shd w:val="clear" w:color="auto" w:fill="C0C0C0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WP3</w:t>
            </w:r>
          </w:p>
        </w:tc>
        <w:tc>
          <w:tcPr>
            <w:tcW w:w="1151" w:type="dxa"/>
            <w:shd w:val="clear" w:color="auto" w:fill="C0C0C0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WP4</w:t>
            </w:r>
          </w:p>
        </w:tc>
        <w:tc>
          <w:tcPr>
            <w:tcW w:w="1151" w:type="dxa"/>
            <w:shd w:val="clear" w:color="auto" w:fill="C0C0C0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WP5</w:t>
            </w:r>
          </w:p>
        </w:tc>
        <w:tc>
          <w:tcPr>
            <w:tcW w:w="1152" w:type="dxa"/>
            <w:shd w:val="clear" w:color="auto" w:fill="C0C0C0"/>
          </w:tcPr>
          <w:p w:rsidR="002B650F" w:rsidRPr="007552C1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WP6</w:t>
            </w:r>
          </w:p>
        </w:tc>
        <w:tc>
          <w:tcPr>
            <w:tcW w:w="1152" w:type="dxa"/>
            <w:shd w:val="clear" w:color="auto" w:fill="C0C0C0"/>
          </w:tcPr>
          <w:p w:rsidR="002B650F" w:rsidRPr="007552C1" w:rsidRDefault="00317195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otal</w:t>
            </w:r>
          </w:p>
        </w:tc>
      </w:tr>
      <w:tr w:rsidR="002B650F" w:rsidRPr="007552C1" w:rsidTr="007552C1">
        <w:tc>
          <w:tcPr>
            <w:tcW w:w="1151" w:type="dxa"/>
            <w:shd w:val="clear" w:color="auto" w:fill="C0C0C0"/>
          </w:tcPr>
          <w:p w:rsidR="002B650F" w:rsidRPr="007552C1" w:rsidRDefault="002B650F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1151" w:type="dxa"/>
            <w:shd w:val="clear" w:color="auto" w:fill="C0C0C0"/>
          </w:tcPr>
          <w:p w:rsidR="002B650F" w:rsidRPr="007552C1" w:rsidRDefault="002B650F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1151" w:type="dxa"/>
            <w:shd w:val="clear" w:color="auto" w:fill="C0C0C0"/>
          </w:tcPr>
          <w:p w:rsidR="002B650F" w:rsidRPr="007552C1" w:rsidRDefault="002B650F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1151" w:type="dxa"/>
            <w:shd w:val="clear" w:color="auto" w:fill="C0C0C0"/>
          </w:tcPr>
          <w:p w:rsidR="002B650F" w:rsidRPr="007552C1" w:rsidRDefault="002B650F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1151" w:type="dxa"/>
            <w:shd w:val="clear" w:color="auto" w:fill="C0C0C0"/>
          </w:tcPr>
          <w:p w:rsidR="002B650F" w:rsidRPr="007552C1" w:rsidRDefault="002B650F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1151" w:type="dxa"/>
            <w:shd w:val="clear" w:color="auto" w:fill="C0C0C0"/>
          </w:tcPr>
          <w:p w:rsidR="002B650F" w:rsidRPr="007552C1" w:rsidRDefault="002B650F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650F" w:rsidRPr="007552C1" w:rsidTr="007552C1">
        <w:tc>
          <w:tcPr>
            <w:tcW w:w="1151" w:type="dxa"/>
            <w:shd w:val="clear" w:color="auto" w:fill="C0C0C0"/>
          </w:tcPr>
          <w:p w:rsidR="002B650F" w:rsidRPr="007552C1" w:rsidRDefault="00317195" w:rsidP="00BE11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otal</w:t>
            </w: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1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shd w:val="clear" w:color="auto" w:fill="auto"/>
          </w:tcPr>
          <w:p w:rsidR="002B650F" w:rsidRPr="00FB3175" w:rsidRDefault="002B650F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650F" w:rsidRPr="003E5B86" w:rsidRDefault="002B650F" w:rsidP="00A41A51">
      <w:pPr>
        <w:rPr>
          <w:rFonts w:ascii="Arial" w:hAnsi="Arial" w:cs="Arial"/>
          <w:sz w:val="22"/>
          <w:szCs w:val="22"/>
          <w:lang w:val="en-GB"/>
        </w:rPr>
      </w:pPr>
    </w:p>
    <w:p w:rsidR="000705F7" w:rsidRPr="00A41A51" w:rsidRDefault="00F53BA5" w:rsidP="00A41A51">
      <w:pPr>
        <w:pStyle w:val="Titre2"/>
        <w:numPr>
          <w:ilvl w:val="1"/>
          <w:numId w:val="17"/>
        </w:numPr>
        <w:spacing w:before="120" w:after="120"/>
        <w:ind w:left="720"/>
        <w:rPr>
          <w:sz w:val="28"/>
          <w:lang w:val="en-GB"/>
        </w:rPr>
      </w:pPr>
      <w:bookmarkStart w:id="11" w:name="_Toc266879518"/>
      <w:bookmarkStart w:id="12" w:name="_Toc266879576"/>
      <w:bookmarkStart w:id="13" w:name="_Toc266879716"/>
      <w:r w:rsidRPr="00A41A51">
        <w:rPr>
          <w:sz w:val="28"/>
          <w:lang w:val="en-GB"/>
        </w:rPr>
        <w:t xml:space="preserve">Management and Risk Assessment </w:t>
      </w:r>
      <w:bookmarkEnd w:id="11"/>
      <w:bookmarkEnd w:id="12"/>
      <w:bookmarkEnd w:id="13"/>
    </w:p>
    <w:p w:rsidR="000705F7" w:rsidRPr="00A41A51" w:rsidRDefault="007C50C0" w:rsidP="00BE11F5">
      <w:pPr>
        <w:rPr>
          <w:rFonts w:ascii="Arial" w:hAnsi="Arial" w:cs="Arial"/>
          <w:i/>
          <w:sz w:val="22"/>
          <w:szCs w:val="22"/>
          <w:lang w:val="en-GB"/>
        </w:rPr>
      </w:pPr>
      <w:r w:rsidRPr="00A41A51">
        <w:rPr>
          <w:rFonts w:ascii="Arial" w:hAnsi="Arial" w:cs="Arial"/>
          <w:i/>
          <w:sz w:val="22"/>
          <w:szCs w:val="22"/>
          <w:lang w:val="en-GB"/>
        </w:rPr>
        <w:t>(</w:t>
      </w:r>
      <w:r w:rsidR="00D950D8" w:rsidRPr="00D950D8">
        <w:rPr>
          <w:rFonts w:ascii="Arial" w:hAnsi="Arial" w:cs="Arial"/>
          <w:i/>
          <w:sz w:val="22"/>
          <w:szCs w:val="22"/>
          <w:lang w:val="en-GB"/>
        </w:rPr>
        <w:t>I</w:t>
      </w:r>
      <w:r w:rsidR="00D950D8">
        <w:rPr>
          <w:rFonts w:ascii="Arial" w:hAnsi="Arial" w:cs="Arial"/>
          <w:i/>
          <w:sz w:val="22"/>
          <w:szCs w:val="22"/>
          <w:lang w:val="en-GB"/>
        </w:rPr>
        <w:t xml:space="preserve">ndicative section length: 1 </w:t>
      </w:r>
      <w:r w:rsidRPr="00A41A51">
        <w:rPr>
          <w:rFonts w:ascii="Arial" w:hAnsi="Arial" w:cs="Arial"/>
          <w:i/>
          <w:sz w:val="22"/>
          <w:szCs w:val="22"/>
          <w:lang w:val="en-GB"/>
        </w:rPr>
        <w:t>page)</w:t>
      </w:r>
    </w:p>
    <w:p w:rsidR="007C50C0" w:rsidRPr="00F75F53" w:rsidRDefault="007C50C0" w:rsidP="00922D05">
      <w:pPr>
        <w:rPr>
          <w:rFonts w:ascii="Arial" w:hAnsi="Arial" w:cs="Arial"/>
          <w:sz w:val="22"/>
          <w:szCs w:val="22"/>
          <w:lang w:val="en-GB"/>
        </w:rPr>
      </w:pPr>
    </w:p>
    <w:p w:rsidR="00F53BA5" w:rsidRDefault="00F53BA5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Describe the organisational structure, the m</w:t>
      </w:r>
      <w:r w:rsidRPr="00870847">
        <w:rPr>
          <w:i/>
          <w:lang w:val="en-GB"/>
        </w:rPr>
        <w:t>anagement structure</w:t>
      </w:r>
      <w:r>
        <w:rPr>
          <w:i/>
          <w:lang w:val="en-GB"/>
        </w:rPr>
        <w:t xml:space="preserve"> and the decision-making including a list of milestones</w:t>
      </w:r>
      <w:r w:rsidRPr="00870847">
        <w:rPr>
          <w:i/>
          <w:lang w:val="en-GB"/>
        </w:rPr>
        <w:t xml:space="preserve"> </w:t>
      </w:r>
      <w:r>
        <w:rPr>
          <w:i/>
          <w:lang w:val="en-GB"/>
        </w:rPr>
        <w:t>(template provided).</w:t>
      </w:r>
      <w:r w:rsidRPr="00F53BA5">
        <w:t xml:space="preserve"> </w:t>
      </w:r>
      <w:r w:rsidRPr="00F53BA5">
        <w:rPr>
          <w:i/>
          <w:lang w:val="en-GB"/>
        </w:rPr>
        <w:t>A milestone is a major and visible achievement in the project. It should be SMART: Specific, Measurable, Attainable, Relevant, Time-bound.</w:t>
      </w:r>
    </w:p>
    <w:p w:rsidR="00F53BA5" w:rsidRDefault="00F53BA5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Provide an assessment</w:t>
      </w:r>
      <w:r w:rsidRPr="006F6695">
        <w:rPr>
          <w:i/>
          <w:lang w:val="en-GB"/>
        </w:rPr>
        <w:t xml:space="preserve"> on the feasibility, and identification of possible risks and/or bottlenecks. </w:t>
      </w:r>
    </w:p>
    <w:p w:rsidR="00F53BA5" w:rsidRPr="00A41A51" w:rsidRDefault="00F53BA5" w:rsidP="00BE11F5">
      <w:pPr>
        <w:rPr>
          <w:rFonts w:ascii="Arial" w:hAnsi="Arial" w:cs="Arial"/>
          <w:b/>
          <w:sz w:val="22"/>
          <w:szCs w:val="22"/>
          <w:lang w:val="en-GB"/>
        </w:rPr>
      </w:pPr>
    </w:p>
    <w:p w:rsidR="00F53BA5" w:rsidRDefault="00F53BA5" w:rsidP="00922D05">
      <w:pPr>
        <w:rPr>
          <w:rFonts w:ascii="Arial" w:eastAsia="SimSun" w:hAnsi="Arial" w:cs="Arial"/>
          <w:b/>
          <w:sz w:val="22"/>
          <w:szCs w:val="22"/>
          <w:lang w:val="en-GB" w:eastAsia="zh-CN"/>
        </w:rPr>
      </w:pPr>
      <w:r w:rsidRPr="00A41A51">
        <w:rPr>
          <w:rFonts w:ascii="Arial" w:eastAsia="SimSun" w:hAnsi="Arial" w:cs="Arial"/>
          <w:b/>
          <w:sz w:val="22"/>
          <w:szCs w:val="22"/>
          <w:lang w:val="en-GB" w:eastAsia="zh-CN"/>
        </w:rPr>
        <w:t>List of milestones</w:t>
      </w:r>
    </w:p>
    <w:p w:rsidR="00F53BA5" w:rsidRDefault="00F53BA5" w:rsidP="00ED19BA">
      <w:pPr>
        <w:rPr>
          <w:rFonts w:ascii="Arial" w:eastAsia="SimSun" w:hAnsi="Arial" w:cs="Arial"/>
          <w:i/>
          <w:sz w:val="22"/>
          <w:szCs w:val="22"/>
          <w:lang w:val="en-GB" w:eastAsia="zh-CN"/>
        </w:rPr>
      </w:pPr>
      <w:r w:rsidRPr="00A41A51">
        <w:rPr>
          <w:rFonts w:ascii="Arial" w:eastAsia="SimSun" w:hAnsi="Arial" w:cs="Arial"/>
          <w:i/>
          <w:sz w:val="22"/>
          <w:szCs w:val="22"/>
          <w:lang w:val="en-GB" w:eastAsia="zh-CN"/>
        </w:rPr>
        <w:t>Use as many lines as needed but try to limit the number of milestones</w:t>
      </w:r>
      <w:r w:rsidRPr="00A41A51" w:rsidDel="009A1EE7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 </w:t>
      </w:r>
    </w:p>
    <w:p w:rsidR="000705F7" w:rsidRPr="00F75F53" w:rsidRDefault="000705F7" w:rsidP="00A41A5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179"/>
        <w:gridCol w:w="1258"/>
        <w:gridCol w:w="5620"/>
      </w:tblGrid>
      <w:tr w:rsidR="0057762F" w:rsidRPr="007552C1" w:rsidTr="007552C1">
        <w:tc>
          <w:tcPr>
            <w:tcW w:w="1159" w:type="dxa"/>
            <w:shd w:val="clear" w:color="auto" w:fill="auto"/>
          </w:tcPr>
          <w:p w:rsidR="0057762F" w:rsidRPr="007552C1" w:rsidRDefault="0057762F" w:rsidP="00A41A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1181" w:type="dxa"/>
            <w:shd w:val="clear" w:color="auto" w:fill="auto"/>
          </w:tcPr>
          <w:p w:rsidR="0057762F" w:rsidRPr="007552C1" w:rsidRDefault="0057762F" w:rsidP="00A41A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Delivery month</w:t>
            </w:r>
          </w:p>
        </w:tc>
        <w:tc>
          <w:tcPr>
            <w:tcW w:w="1260" w:type="dxa"/>
            <w:shd w:val="clear" w:color="auto" w:fill="auto"/>
          </w:tcPr>
          <w:p w:rsidR="0057762F" w:rsidRPr="007552C1" w:rsidRDefault="0057762F" w:rsidP="00A41A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WP involved</w:t>
            </w:r>
          </w:p>
        </w:tc>
        <w:tc>
          <w:tcPr>
            <w:tcW w:w="5688" w:type="dxa"/>
            <w:shd w:val="clear" w:color="auto" w:fill="auto"/>
          </w:tcPr>
          <w:p w:rsidR="0057762F" w:rsidRPr="007552C1" w:rsidRDefault="0057762F" w:rsidP="00A41A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</w:p>
        </w:tc>
      </w:tr>
      <w:tr w:rsidR="0057762F" w:rsidRPr="007552C1" w:rsidTr="007552C1">
        <w:tc>
          <w:tcPr>
            <w:tcW w:w="1159" w:type="dxa"/>
            <w:shd w:val="clear" w:color="auto" w:fill="auto"/>
          </w:tcPr>
          <w:p w:rsidR="0057762F" w:rsidRPr="007552C1" w:rsidRDefault="0008010B" w:rsidP="00A41A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57762F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57762F" w:rsidRPr="007552C1" w:rsidRDefault="0057762F" w:rsidP="00BE11F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7762F" w:rsidRPr="007552C1" w:rsidRDefault="0057762F" w:rsidP="00922D0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88" w:type="dxa"/>
            <w:shd w:val="clear" w:color="auto" w:fill="auto"/>
          </w:tcPr>
          <w:p w:rsidR="0057762F" w:rsidRPr="007552C1" w:rsidRDefault="0057762F" w:rsidP="00ED19B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7762F" w:rsidRPr="007552C1" w:rsidTr="007552C1">
        <w:tc>
          <w:tcPr>
            <w:tcW w:w="1159" w:type="dxa"/>
            <w:shd w:val="clear" w:color="auto" w:fill="auto"/>
          </w:tcPr>
          <w:p w:rsidR="0057762F" w:rsidRPr="007552C1" w:rsidRDefault="0008010B" w:rsidP="00A41A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57762F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57762F" w:rsidRPr="007552C1" w:rsidRDefault="0057762F" w:rsidP="00BE11F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7762F" w:rsidRPr="007552C1" w:rsidRDefault="0057762F" w:rsidP="00922D0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88" w:type="dxa"/>
            <w:shd w:val="clear" w:color="auto" w:fill="auto"/>
          </w:tcPr>
          <w:p w:rsidR="0057762F" w:rsidRPr="007552C1" w:rsidRDefault="0057762F" w:rsidP="00ED19B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1AC5" w:rsidRPr="007552C1" w:rsidTr="007552C1">
        <w:tc>
          <w:tcPr>
            <w:tcW w:w="1159" w:type="dxa"/>
            <w:shd w:val="clear" w:color="auto" w:fill="auto"/>
          </w:tcPr>
          <w:p w:rsidR="00181AC5" w:rsidRPr="007552C1" w:rsidRDefault="0008010B" w:rsidP="00A41A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181AC5" w:rsidRPr="007552C1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181AC5" w:rsidRPr="007552C1" w:rsidRDefault="00181AC5" w:rsidP="00BE11F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181AC5" w:rsidRPr="007552C1" w:rsidRDefault="00181AC5" w:rsidP="00922D0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88" w:type="dxa"/>
            <w:shd w:val="clear" w:color="auto" w:fill="auto"/>
          </w:tcPr>
          <w:p w:rsidR="00181AC5" w:rsidRPr="007552C1" w:rsidRDefault="00181AC5" w:rsidP="00ED19B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F4770" w:rsidRPr="00F856E8" w:rsidRDefault="006F4770" w:rsidP="00922D05">
      <w:pPr>
        <w:rPr>
          <w:rFonts w:ascii="Arial" w:hAnsi="Arial" w:cs="Arial"/>
          <w:sz w:val="22"/>
          <w:szCs w:val="22"/>
          <w:lang w:val="en-GB"/>
        </w:rPr>
      </w:pPr>
    </w:p>
    <w:p w:rsidR="00122995" w:rsidRPr="007E6706" w:rsidRDefault="007E6706" w:rsidP="00122995">
      <w:pPr>
        <w:rPr>
          <w:rFonts w:ascii="Arial" w:hAnsi="Arial" w:cs="Arial"/>
          <w:b/>
          <w:sz w:val="22"/>
          <w:szCs w:val="22"/>
          <w:lang w:val="en-GB"/>
        </w:rPr>
      </w:pPr>
      <w:r w:rsidRPr="007E6706">
        <w:rPr>
          <w:rFonts w:ascii="Arial" w:hAnsi="Arial" w:cs="Arial"/>
          <w:b/>
          <w:sz w:val="22"/>
          <w:szCs w:val="22"/>
          <w:lang w:val="en-GB"/>
        </w:rPr>
        <w:t>Implementation risk analysis</w:t>
      </w:r>
    </w:p>
    <w:p w:rsidR="007E6706" w:rsidRPr="007E6706" w:rsidRDefault="007E6706" w:rsidP="00122995">
      <w:pPr>
        <w:rPr>
          <w:rFonts w:ascii="Arial" w:hAnsi="Arial" w:cs="Arial"/>
          <w:i/>
          <w:sz w:val="22"/>
          <w:szCs w:val="22"/>
          <w:lang w:val="en-GB"/>
        </w:rPr>
      </w:pPr>
      <w:r w:rsidRPr="007E6706">
        <w:rPr>
          <w:rFonts w:ascii="Arial" w:hAnsi="Arial" w:cs="Arial"/>
          <w:i/>
          <w:sz w:val="22"/>
          <w:szCs w:val="22"/>
          <w:lang w:val="en-GB"/>
        </w:rPr>
        <w:t>Use as many lines as needed</w:t>
      </w:r>
    </w:p>
    <w:p w:rsidR="007E6706" w:rsidRPr="00122995" w:rsidRDefault="007E6706" w:rsidP="0012299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394"/>
        <w:gridCol w:w="1099"/>
        <w:gridCol w:w="3563"/>
      </w:tblGrid>
      <w:tr w:rsidR="00122995" w:rsidRPr="00122995" w:rsidTr="00122995">
        <w:tc>
          <w:tcPr>
            <w:tcW w:w="3302" w:type="dxa"/>
            <w:shd w:val="clear" w:color="auto" w:fill="auto"/>
          </w:tcPr>
          <w:p w:rsidR="00122995" w:rsidRPr="00122995" w:rsidRDefault="00122995" w:rsidP="001229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2995">
              <w:rPr>
                <w:rFonts w:ascii="Arial" w:hAnsi="Arial" w:cs="Arial"/>
                <w:b/>
                <w:sz w:val="22"/>
                <w:szCs w:val="22"/>
                <w:lang w:val="en-GB"/>
              </w:rPr>
              <w:t>Risk description</w:t>
            </w:r>
          </w:p>
        </w:tc>
        <w:tc>
          <w:tcPr>
            <w:tcW w:w="1232" w:type="dxa"/>
            <w:shd w:val="clear" w:color="auto" w:fill="auto"/>
          </w:tcPr>
          <w:p w:rsidR="00122995" w:rsidRPr="00122995" w:rsidRDefault="00122995" w:rsidP="001229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2995">
              <w:rPr>
                <w:rFonts w:ascii="Arial" w:hAnsi="Arial" w:cs="Arial"/>
                <w:b/>
                <w:sz w:val="22"/>
                <w:szCs w:val="22"/>
                <w:lang w:val="en-GB"/>
              </w:rPr>
              <w:t>Likelihood</w:t>
            </w:r>
            <w:bookmarkStart w:id="14" w:name="_Ref483080247"/>
            <w:r w:rsidRPr="00122995">
              <w:rPr>
                <w:rStyle w:val="Appelnotedebasdep"/>
                <w:rFonts w:ascii="Arial" w:hAnsi="Arial" w:cs="Arial"/>
                <w:b/>
                <w:sz w:val="22"/>
                <w:szCs w:val="22"/>
                <w:lang w:val="en-GB"/>
              </w:rPr>
              <w:footnoteReference w:id="8"/>
            </w:r>
            <w:bookmarkEnd w:id="14"/>
          </w:p>
        </w:tc>
        <w:tc>
          <w:tcPr>
            <w:tcW w:w="1103" w:type="dxa"/>
            <w:shd w:val="clear" w:color="auto" w:fill="auto"/>
          </w:tcPr>
          <w:p w:rsidR="00122995" w:rsidRPr="00122995" w:rsidRDefault="00122995" w:rsidP="001229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2995">
              <w:rPr>
                <w:rFonts w:ascii="Arial" w:hAnsi="Arial" w:cs="Arial"/>
                <w:b/>
                <w:sz w:val="22"/>
                <w:szCs w:val="22"/>
                <w:lang w:val="en-GB"/>
              </w:rPr>
              <w:t>Impact</w:t>
            </w:r>
            <w:r w:rsidRPr="007E670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begin"/>
            </w:r>
            <w:r w:rsidRPr="007E670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instrText xml:space="preserve"> NOTEREF _Ref483080247 \h </w:instrText>
            </w:r>
            <w:r w:rsidRPr="007E670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r>
            <w:r w:rsidR="007E670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instrText xml:space="preserve"> \* MERGEFORMAT </w:instrText>
            </w:r>
            <w:r w:rsidRPr="007E670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separate"/>
            </w:r>
            <w:r w:rsidRPr="007E670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8</w:t>
            </w:r>
            <w:r w:rsidRPr="007E670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end"/>
            </w:r>
          </w:p>
        </w:tc>
        <w:tc>
          <w:tcPr>
            <w:tcW w:w="3651" w:type="dxa"/>
            <w:shd w:val="clear" w:color="auto" w:fill="auto"/>
          </w:tcPr>
          <w:p w:rsidR="00122995" w:rsidRPr="00122995" w:rsidRDefault="00122995" w:rsidP="001229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2995">
              <w:rPr>
                <w:rFonts w:ascii="Arial" w:hAnsi="Arial" w:cs="Arial"/>
                <w:b/>
                <w:sz w:val="22"/>
                <w:szCs w:val="22"/>
                <w:lang w:val="en-GB"/>
              </w:rPr>
              <w:t>Mitigation plan</w:t>
            </w:r>
          </w:p>
        </w:tc>
      </w:tr>
      <w:tr w:rsidR="00122995" w:rsidRPr="00122995" w:rsidTr="00122995">
        <w:tc>
          <w:tcPr>
            <w:tcW w:w="3302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3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51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2995" w:rsidRPr="00122995" w:rsidTr="00122995">
        <w:tc>
          <w:tcPr>
            <w:tcW w:w="3302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3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51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2995" w:rsidRPr="00122995" w:rsidTr="00122995">
        <w:tc>
          <w:tcPr>
            <w:tcW w:w="3302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3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51" w:type="dxa"/>
            <w:shd w:val="clear" w:color="auto" w:fill="auto"/>
          </w:tcPr>
          <w:p w:rsidR="00122995" w:rsidRPr="00122995" w:rsidRDefault="00122995" w:rsidP="001229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22995" w:rsidRPr="00122995" w:rsidRDefault="00122995" w:rsidP="00122995">
      <w:pPr>
        <w:rPr>
          <w:rFonts w:ascii="Arial" w:hAnsi="Arial" w:cs="Arial"/>
          <w:sz w:val="22"/>
          <w:szCs w:val="22"/>
          <w:lang w:val="en-GB"/>
        </w:rPr>
      </w:pPr>
    </w:p>
    <w:p w:rsidR="00122995" w:rsidRPr="00122995" w:rsidRDefault="00122995" w:rsidP="00922D05">
      <w:pPr>
        <w:rPr>
          <w:rFonts w:ascii="Arial" w:hAnsi="Arial" w:cs="Arial"/>
          <w:sz w:val="22"/>
          <w:szCs w:val="22"/>
          <w:lang w:val="en-GB"/>
        </w:rPr>
      </w:pPr>
    </w:p>
    <w:p w:rsidR="00892671" w:rsidRDefault="00E76C60" w:rsidP="00A41A51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bookmarkStart w:id="15" w:name="_Toc266879514"/>
      <w:bookmarkStart w:id="16" w:name="_Toc266879572"/>
      <w:bookmarkStart w:id="17" w:name="_Toc266879712"/>
      <w:r>
        <w:rPr>
          <w:lang w:val="en-GB"/>
        </w:rPr>
        <w:br w:type="page"/>
      </w:r>
      <w:r w:rsidR="00892671">
        <w:rPr>
          <w:lang w:val="en-GB"/>
        </w:rPr>
        <w:lastRenderedPageBreak/>
        <w:t xml:space="preserve">Description of the Consortium </w:t>
      </w:r>
    </w:p>
    <w:p w:rsidR="00DC734C" w:rsidRPr="003E5B86" w:rsidRDefault="00892671" w:rsidP="00A41A51">
      <w:pPr>
        <w:pStyle w:val="Text"/>
        <w:spacing w:after="0"/>
        <w:jc w:val="left"/>
        <w:rPr>
          <w:i/>
          <w:lang w:val="en-GB"/>
        </w:rPr>
      </w:pPr>
      <w:r w:rsidDel="00892671">
        <w:rPr>
          <w:lang w:val="en-GB"/>
        </w:rPr>
        <w:t xml:space="preserve"> </w:t>
      </w:r>
      <w:bookmarkEnd w:id="15"/>
      <w:bookmarkEnd w:id="16"/>
      <w:bookmarkEnd w:id="17"/>
      <w:r w:rsidR="00DC734C" w:rsidRPr="003E5B86">
        <w:rPr>
          <w:i/>
          <w:lang w:val="en-GB"/>
        </w:rPr>
        <w:t>(</w:t>
      </w:r>
      <w:r w:rsidR="00D950D8" w:rsidRPr="00D950D8">
        <w:rPr>
          <w:i/>
          <w:lang w:val="en-GB"/>
        </w:rPr>
        <w:t xml:space="preserve">Indicative section length: 1 page </w:t>
      </w:r>
      <w:r w:rsidR="007C50C0">
        <w:rPr>
          <w:i/>
          <w:lang w:val="en-GB"/>
        </w:rPr>
        <w:t>per project partner</w:t>
      </w:r>
      <w:r w:rsidR="00DC734C" w:rsidRPr="003E5B86">
        <w:rPr>
          <w:i/>
          <w:lang w:val="en-GB"/>
        </w:rPr>
        <w:t>)</w:t>
      </w:r>
    </w:p>
    <w:p w:rsidR="00181AC5" w:rsidRDefault="00181AC5" w:rsidP="00A41A51">
      <w:pPr>
        <w:pStyle w:val="Text"/>
        <w:spacing w:after="0"/>
        <w:jc w:val="left"/>
        <w:rPr>
          <w:i/>
          <w:lang w:val="en-GB"/>
        </w:rPr>
      </w:pPr>
    </w:p>
    <w:p w:rsidR="005952D1" w:rsidRDefault="003E5B86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Describe e</w:t>
      </w:r>
      <w:r w:rsidR="005952D1" w:rsidRPr="003E5B86">
        <w:rPr>
          <w:i/>
          <w:lang w:val="en-GB"/>
        </w:rPr>
        <w:t>xpertise and role in the project for each partner</w:t>
      </w:r>
      <w:r w:rsidR="007C50C0">
        <w:rPr>
          <w:i/>
          <w:lang w:val="en-GB"/>
        </w:rPr>
        <w:t xml:space="preserve"> (templates provided)</w:t>
      </w:r>
      <w:r w:rsidR="00DC734C" w:rsidRPr="003E5B86">
        <w:rPr>
          <w:i/>
          <w:lang w:val="en-GB"/>
        </w:rPr>
        <w:t>.</w:t>
      </w:r>
      <w:r w:rsidR="007C50C0">
        <w:rPr>
          <w:i/>
          <w:lang w:val="en-GB"/>
        </w:rPr>
        <w:t xml:space="preserve"> The information provided here will be used to judge the operational capacity.</w:t>
      </w:r>
      <w:r w:rsidR="007C50C0" w:rsidRPr="007C50C0">
        <w:t xml:space="preserve"> </w:t>
      </w:r>
      <w:r w:rsidR="007C50C0" w:rsidRPr="007C50C0">
        <w:rPr>
          <w:i/>
          <w:lang w:val="en-GB"/>
        </w:rPr>
        <w:t xml:space="preserve">Use </w:t>
      </w:r>
      <w:r w:rsidR="005F3DDC">
        <w:rPr>
          <w:i/>
          <w:lang w:val="en-GB"/>
        </w:rPr>
        <w:t xml:space="preserve">the following </w:t>
      </w:r>
      <w:r w:rsidR="007C50C0">
        <w:rPr>
          <w:i/>
          <w:lang w:val="en-GB"/>
        </w:rPr>
        <w:t>templates</w:t>
      </w:r>
      <w:r w:rsidR="007C50C0" w:rsidRPr="007C50C0">
        <w:rPr>
          <w:i/>
          <w:lang w:val="en-GB"/>
        </w:rPr>
        <w:t xml:space="preserve"> </w:t>
      </w:r>
      <w:r w:rsidR="005F3DDC">
        <w:rPr>
          <w:i/>
          <w:lang w:val="en-GB"/>
        </w:rPr>
        <w:t>for the coordinator, the other</w:t>
      </w:r>
      <w:r w:rsidR="003A6099">
        <w:rPr>
          <w:i/>
          <w:lang w:val="en-GB"/>
        </w:rPr>
        <w:t xml:space="preserve"> partners requesting funding, and partners not requesting funding if any</w:t>
      </w:r>
      <w:r w:rsidR="007C50C0">
        <w:rPr>
          <w:i/>
          <w:lang w:val="en-GB"/>
        </w:rPr>
        <w:t>.</w:t>
      </w:r>
      <w:r w:rsidR="00AC6496">
        <w:rPr>
          <w:i/>
          <w:lang w:val="en-GB"/>
        </w:rPr>
        <w:t xml:space="preserve"> If the project relies on input </w:t>
      </w:r>
      <w:r w:rsidR="00286430">
        <w:rPr>
          <w:i/>
          <w:lang w:val="en-GB"/>
        </w:rPr>
        <w:t xml:space="preserve">to be </w:t>
      </w:r>
      <w:r w:rsidR="00AC6496">
        <w:rPr>
          <w:i/>
          <w:lang w:val="en-GB"/>
        </w:rPr>
        <w:t>provided by a third party, append a letter of commitment at the end of the proposal.</w:t>
      </w:r>
    </w:p>
    <w:p w:rsidR="00DB6891" w:rsidRPr="00DB6891" w:rsidRDefault="00DB6891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DB6891" w:rsidRPr="00DC734C" w:rsidTr="006A1A29">
        <w:tc>
          <w:tcPr>
            <w:tcW w:w="2808" w:type="dxa"/>
          </w:tcPr>
          <w:p w:rsidR="00DB6891" w:rsidRPr="00DB6891" w:rsidRDefault="00DB6891" w:rsidP="00BE11F5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br w:type="page"/>
            </w:r>
            <w:r w:rsidRPr="004B57E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  <w:p w:rsidR="00DB6891" w:rsidRPr="00181AC5" w:rsidRDefault="00DB6891" w:rsidP="00922D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6C60">
              <w:rPr>
                <w:rFonts w:ascii="Arial" w:hAnsi="Arial" w:cs="Arial"/>
                <w:sz w:val="22"/>
                <w:szCs w:val="22"/>
                <w:lang w:val="en-GB"/>
              </w:rPr>
              <w:t>Project Coordinator</w:t>
            </w:r>
            <w:r w:rsidRPr="00181AC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478" w:type="dxa"/>
          </w:tcPr>
          <w:p w:rsidR="00DB6891" w:rsidRPr="00DC734C" w:rsidRDefault="00DB6891" w:rsidP="00ED19B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 name / Department</w:t>
            </w:r>
          </w:p>
        </w:tc>
      </w:tr>
      <w:tr w:rsidR="00DB6891" w:rsidRPr="00DC734C" w:rsidTr="006A1A29">
        <w:tc>
          <w:tcPr>
            <w:tcW w:w="9286" w:type="dxa"/>
            <w:gridSpan w:val="2"/>
          </w:tcPr>
          <w:p w:rsidR="00DB6891" w:rsidRPr="00DC734C" w:rsidRDefault="00DB6891" w:rsidP="00BE11F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C734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Expertise:</w:t>
            </w: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  <w:r>
              <w:rPr>
                <w:i/>
                <w:lang w:val="en-GB"/>
              </w:rPr>
              <w:t>Expertise of the organisation related to the project objectives.</w:t>
            </w: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P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  <w:r w:rsidRPr="003E5B86">
              <w:rPr>
                <w:i/>
                <w:lang w:val="en-GB"/>
              </w:rPr>
              <w:t xml:space="preserve">For </w:t>
            </w:r>
            <w:r>
              <w:rPr>
                <w:i/>
                <w:lang w:val="en-GB"/>
              </w:rPr>
              <w:t xml:space="preserve">the </w:t>
            </w:r>
            <w:r w:rsidRPr="003E5B86">
              <w:rPr>
                <w:i/>
                <w:lang w:val="en-GB"/>
              </w:rPr>
              <w:t xml:space="preserve">principal investigators </w:t>
            </w:r>
            <w:r>
              <w:rPr>
                <w:i/>
                <w:lang w:val="en-GB"/>
              </w:rPr>
              <w:t>give</w:t>
            </w:r>
            <w:r w:rsidRPr="003E5B8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a </w:t>
            </w:r>
            <w:r w:rsidRPr="003E5B86">
              <w:rPr>
                <w:i/>
                <w:lang w:val="en-GB"/>
              </w:rPr>
              <w:t>brief CV highlighting research experience</w:t>
            </w:r>
            <w:r>
              <w:rPr>
                <w:i/>
                <w:lang w:val="en-GB"/>
              </w:rPr>
              <w:t xml:space="preserve"> and </w:t>
            </w:r>
            <w:r w:rsidRPr="003E5B86">
              <w:rPr>
                <w:i/>
                <w:lang w:val="en-GB"/>
              </w:rPr>
              <w:t>l</w:t>
            </w:r>
            <w:r>
              <w:rPr>
                <w:i/>
                <w:lang w:val="en-GB"/>
              </w:rPr>
              <w:t>ist</w:t>
            </w:r>
            <w:r w:rsidRPr="003E5B8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the 5 </w:t>
            </w:r>
            <w:r w:rsidRPr="003E5B86">
              <w:rPr>
                <w:i/>
                <w:lang w:val="en-GB"/>
              </w:rPr>
              <w:t xml:space="preserve">most important publications </w:t>
            </w:r>
            <w:r>
              <w:rPr>
                <w:i/>
                <w:lang w:val="en-GB"/>
              </w:rPr>
              <w:t>of the last three years</w:t>
            </w:r>
          </w:p>
          <w:p w:rsidR="00DB6891" w:rsidRDefault="00DB6891" w:rsidP="00BE11F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922D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ED19B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Pr="00DC734C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Pr="00DC734C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6891" w:rsidRPr="00DC734C" w:rsidTr="006A1A29">
        <w:tc>
          <w:tcPr>
            <w:tcW w:w="9286" w:type="dxa"/>
            <w:gridSpan w:val="2"/>
          </w:tcPr>
          <w:p w:rsidR="00DB6891" w:rsidRPr="00DC734C" w:rsidRDefault="00DB6891" w:rsidP="00BE11F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C734C">
              <w:rPr>
                <w:rFonts w:ascii="Arial" w:hAnsi="Arial" w:cs="Arial"/>
                <w:b/>
                <w:sz w:val="22"/>
                <w:szCs w:val="22"/>
                <w:lang w:val="en-GB"/>
              </w:rPr>
              <w:t>Role in project:</w:t>
            </w:r>
          </w:p>
          <w:p w:rsidR="00DB6891" w:rsidRDefault="00DB6891" w:rsidP="00922D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ED19B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Pr="00DC734C" w:rsidRDefault="00DB6891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B6891" w:rsidRPr="003E5B86" w:rsidRDefault="00DB6891" w:rsidP="00A41A51">
      <w:pPr>
        <w:rPr>
          <w:rFonts w:ascii="Arial" w:hAnsi="Arial"/>
          <w:i/>
          <w:sz w:val="22"/>
          <w:lang w:val="en-GB"/>
        </w:rPr>
      </w:pPr>
    </w:p>
    <w:p w:rsidR="00FB3175" w:rsidRPr="00185728" w:rsidRDefault="00DB6891" w:rsidP="00BE11F5">
      <w:pPr>
        <w:rPr>
          <w:rFonts w:ascii="Arial" w:hAnsi="Arial" w:cs="Arial"/>
          <w:b/>
          <w:i/>
          <w:color w:val="4F81BD"/>
          <w:sz w:val="22"/>
          <w:szCs w:val="22"/>
          <w:lang w:val="en-GB"/>
        </w:rPr>
      </w:pPr>
      <w:r w:rsidRPr="00185728">
        <w:rPr>
          <w:rFonts w:ascii="Arial" w:hAnsi="Arial" w:cs="Arial"/>
          <w:b/>
          <w:bCs/>
          <w:i/>
          <w:color w:val="4F81BD"/>
          <w:sz w:val="22"/>
          <w:szCs w:val="22"/>
          <w:lang w:val="en-GB"/>
        </w:rPr>
        <w:br w:type="page"/>
      </w:r>
      <w:r w:rsidR="00FB3175" w:rsidRPr="00185728">
        <w:rPr>
          <w:rFonts w:ascii="Arial" w:hAnsi="Arial" w:cs="Arial"/>
          <w:b/>
          <w:bCs/>
          <w:i/>
          <w:color w:val="4F81BD"/>
          <w:sz w:val="22"/>
          <w:szCs w:val="22"/>
          <w:lang w:val="en-GB"/>
        </w:rPr>
        <w:lastRenderedPageBreak/>
        <w:t xml:space="preserve">Use this template </w:t>
      </w:r>
      <w:r w:rsidR="00FB3175" w:rsidRPr="00185728">
        <w:rPr>
          <w:rFonts w:ascii="Arial" w:hAnsi="Arial" w:cs="Arial"/>
          <w:b/>
          <w:i/>
          <w:color w:val="4F81BD"/>
          <w:sz w:val="22"/>
          <w:szCs w:val="22"/>
          <w:lang w:val="en-GB"/>
        </w:rPr>
        <w:t xml:space="preserve">if this partner is </w:t>
      </w:r>
      <w:r w:rsidR="00FB3175" w:rsidRPr="00A41A51">
        <w:rPr>
          <w:rFonts w:ascii="Arial" w:hAnsi="Arial" w:cs="Arial"/>
          <w:b/>
          <w:i/>
          <w:color w:val="4F81BD"/>
          <w:sz w:val="22"/>
          <w:szCs w:val="22"/>
          <w:u w:val="single"/>
          <w:lang w:val="en-GB"/>
        </w:rPr>
        <w:t>requesting funding</w:t>
      </w:r>
    </w:p>
    <w:p w:rsidR="005952D1" w:rsidRPr="004B57E2" w:rsidRDefault="005952D1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4B57E2" w:rsidRPr="00DC734C" w:rsidTr="004B57E2">
        <w:tc>
          <w:tcPr>
            <w:tcW w:w="2808" w:type="dxa"/>
          </w:tcPr>
          <w:p w:rsidR="004B57E2" w:rsidRDefault="004B57E2" w:rsidP="00BE11F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bCs/>
                <w:lang w:val="en-GB"/>
              </w:rPr>
              <w:br w:type="page"/>
            </w:r>
            <w:r w:rsidRPr="004B57E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 </w:t>
            </w:r>
            <w:r w:rsidR="00DB6891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  <w:p w:rsidR="00DB6891" w:rsidRPr="00DB6891" w:rsidRDefault="00DB6891" w:rsidP="00922D05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6478" w:type="dxa"/>
          </w:tcPr>
          <w:p w:rsidR="004B57E2" w:rsidRPr="00DC734C" w:rsidRDefault="004B57E2" w:rsidP="00ED19B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 name / Department</w:t>
            </w:r>
          </w:p>
        </w:tc>
      </w:tr>
      <w:tr w:rsidR="00DC734C" w:rsidRPr="00DC734C" w:rsidTr="00DC734C">
        <w:tc>
          <w:tcPr>
            <w:tcW w:w="9286" w:type="dxa"/>
            <w:gridSpan w:val="2"/>
          </w:tcPr>
          <w:p w:rsidR="00DC734C" w:rsidRPr="00DC734C" w:rsidRDefault="00DC734C" w:rsidP="00BE11F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C734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Expertise:</w:t>
            </w: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  <w:r>
              <w:rPr>
                <w:i/>
                <w:lang w:val="en-GB"/>
              </w:rPr>
              <w:t>Expertise of the organisation related to the project objectives.</w:t>
            </w: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C734C" w:rsidRP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  <w:r w:rsidRPr="003E5B86">
              <w:rPr>
                <w:i/>
                <w:lang w:val="en-GB"/>
              </w:rPr>
              <w:t xml:space="preserve">For </w:t>
            </w:r>
            <w:r>
              <w:rPr>
                <w:i/>
                <w:lang w:val="en-GB"/>
              </w:rPr>
              <w:t xml:space="preserve">the </w:t>
            </w:r>
            <w:r w:rsidRPr="003E5B86">
              <w:rPr>
                <w:i/>
                <w:lang w:val="en-GB"/>
              </w:rPr>
              <w:t xml:space="preserve">principal investigators </w:t>
            </w:r>
            <w:r>
              <w:rPr>
                <w:i/>
                <w:lang w:val="en-GB"/>
              </w:rPr>
              <w:t>give</w:t>
            </w:r>
            <w:r w:rsidRPr="003E5B8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a </w:t>
            </w:r>
            <w:r w:rsidRPr="003E5B86">
              <w:rPr>
                <w:i/>
                <w:lang w:val="en-GB"/>
              </w:rPr>
              <w:t>brief CV highlighting research experience</w:t>
            </w:r>
            <w:r>
              <w:rPr>
                <w:i/>
                <w:lang w:val="en-GB"/>
              </w:rPr>
              <w:t xml:space="preserve"> and </w:t>
            </w:r>
            <w:r w:rsidRPr="003E5B86">
              <w:rPr>
                <w:i/>
                <w:lang w:val="en-GB"/>
              </w:rPr>
              <w:t>l</w:t>
            </w:r>
            <w:r>
              <w:rPr>
                <w:i/>
                <w:lang w:val="en-GB"/>
              </w:rPr>
              <w:t>ist</w:t>
            </w:r>
            <w:r w:rsidRPr="003E5B8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the 5 </w:t>
            </w:r>
            <w:r w:rsidRPr="003E5B86">
              <w:rPr>
                <w:i/>
                <w:lang w:val="en-GB"/>
              </w:rPr>
              <w:t xml:space="preserve">most important publications </w:t>
            </w:r>
            <w:r>
              <w:rPr>
                <w:i/>
                <w:lang w:val="en-GB"/>
              </w:rPr>
              <w:t>of the last three years</w:t>
            </w:r>
          </w:p>
          <w:p w:rsidR="00DC734C" w:rsidRDefault="00DC734C" w:rsidP="00BE11F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922D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ED19B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P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P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C734C" w:rsidRPr="00DC734C" w:rsidTr="00DC734C">
        <w:tc>
          <w:tcPr>
            <w:tcW w:w="9286" w:type="dxa"/>
            <w:gridSpan w:val="2"/>
          </w:tcPr>
          <w:p w:rsidR="00DC734C" w:rsidRPr="00DC734C" w:rsidRDefault="00DC734C" w:rsidP="00BE11F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C734C">
              <w:rPr>
                <w:rFonts w:ascii="Arial" w:hAnsi="Arial" w:cs="Arial"/>
                <w:b/>
                <w:sz w:val="22"/>
                <w:szCs w:val="22"/>
                <w:lang w:val="en-GB"/>
              </w:rPr>
              <w:t>Role in project:</w:t>
            </w:r>
          </w:p>
          <w:p w:rsidR="00DC734C" w:rsidRDefault="00DC734C" w:rsidP="00922D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ED19B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Pr="00DC734C" w:rsidRDefault="00DC734C" w:rsidP="00A41A5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A7550" w:rsidRPr="00E76C60" w:rsidRDefault="00CA7550" w:rsidP="00A41A5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B3175" w:rsidRPr="00185728" w:rsidRDefault="00DC734C" w:rsidP="00BE11F5">
      <w:pPr>
        <w:rPr>
          <w:rFonts w:ascii="Arial" w:hAnsi="Arial" w:cs="Arial"/>
          <w:b/>
          <w:i/>
          <w:color w:val="4F81BD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  <w:r w:rsidR="00FB3175" w:rsidRPr="00185728">
        <w:rPr>
          <w:rFonts w:ascii="Arial" w:hAnsi="Arial" w:cs="Arial"/>
          <w:b/>
          <w:bCs/>
          <w:i/>
          <w:color w:val="4F81BD"/>
          <w:sz w:val="22"/>
          <w:szCs w:val="22"/>
          <w:lang w:val="en-GB"/>
        </w:rPr>
        <w:lastRenderedPageBreak/>
        <w:t xml:space="preserve">Use this template </w:t>
      </w:r>
      <w:r w:rsidR="00FB3175" w:rsidRPr="00185728">
        <w:rPr>
          <w:rFonts w:ascii="Arial" w:hAnsi="Arial" w:cs="Arial"/>
          <w:b/>
          <w:i/>
          <w:color w:val="4F81BD"/>
          <w:sz w:val="22"/>
          <w:szCs w:val="22"/>
          <w:lang w:val="en-GB"/>
        </w:rPr>
        <w:t xml:space="preserve">if this partner is </w:t>
      </w:r>
      <w:r w:rsidR="00FB3175" w:rsidRPr="00A41A51">
        <w:rPr>
          <w:rFonts w:ascii="Arial" w:hAnsi="Arial" w:cs="Arial"/>
          <w:b/>
          <w:i/>
          <w:color w:val="4F81BD"/>
          <w:sz w:val="22"/>
          <w:szCs w:val="22"/>
          <w:u w:val="single"/>
          <w:lang w:val="en-GB"/>
        </w:rPr>
        <w:t>not requesting funding</w:t>
      </w:r>
    </w:p>
    <w:p w:rsidR="00DB6891" w:rsidRPr="004B57E2" w:rsidRDefault="00DB6891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38"/>
      </w:tblGrid>
      <w:tr w:rsidR="004B57E2" w:rsidRPr="00DC734C" w:rsidTr="00181AC5">
        <w:tc>
          <w:tcPr>
            <w:tcW w:w="1548" w:type="dxa"/>
          </w:tcPr>
          <w:p w:rsidR="00181AC5" w:rsidRDefault="004B57E2" w:rsidP="00BE11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br w:type="page"/>
            </w:r>
          </w:p>
          <w:p w:rsidR="004B57E2" w:rsidRDefault="004B57E2" w:rsidP="00922D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57E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 </w:t>
            </w:r>
            <w:r w:rsidR="00181AC5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  <w:p w:rsidR="00181AC5" w:rsidRPr="00DC734C" w:rsidRDefault="00181AC5" w:rsidP="00ED19B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38" w:type="dxa"/>
          </w:tcPr>
          <w:p w:rsidR="004B57E2" w:rsidRPr="00DC734C" w:rsidRDefault="004B57E2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 Full name / Department</w:t>
            </w:r>
          </w:p>
        </w:tc>
      </w:tr>
      <w:tr w:rsidR="00DC734C" w:rsidRPr="00DC734C" w:rsidTr="00181AC5">
        <w:tc>
          <w:tcPr>
            <w:tcW w:w="9286" w:type="dxa"/>
            <w:gridSpan w:val="2"/>
          </w:tcPr>
          <w:p w:rsidR="00DC734C" w:rsidRPr="00DC734C" w:rsidRDefault="00DC734C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C734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Expertise:</w:t>
            </w:r>
          </w:p>
          <w:p w:rsidR="00DC734C" w:rsidRPr="00DC734C" w:rsidRDefault="00DC734C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  <w:r>
              <w:rPr>
                <w:i/>
                <w:lang w:val="en-GB"/>
              </w:rPr>
              <w:t>Expertise of the organisation related to the project objectives.</w:t>
            </w: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</w:p>
          <w:p w:rsidR="00DB6891" w:rsidRPr="00DB6891" w:rsidRDefault="00DB6891" w:rsidP="00A41A51">
            <w:pPr>
              <w:pStyle w:val="Text"/>
              <w:spacing w:after="0"/>
              <w:jc w:val="left"/>
              <w:rPr>
                <w:i/>
                <w:lang w:val="en-GB"/>
              </w:rPr>
            </w:pPr>
            <w:r w:rsidRPr="003E5B86">
              <w:rPr>
                <w:i/>
                <w:lang w:val="en-GB"/>
              </w:rPr>
              <w:t xml:space="preserve">For </w:t>
            </w:r>
            <w:r>
              <w:rPr>
                <w:i/>
                <w:lang w:val="en-GB"/>
              </w:rPr>
              <w:t xml:space="preserve">the </w:t>
            </w:r>
            <w:r w:rsidRPr="003E5B86">
              <w:rPr>
                <w:i/>
                <w:lang w:val="en-GB"/>
              </w:rPr>
              <w:t xml:space="preserve">principal investigators </w:t>
            </w:r>
            <w:r>
              <w:rPr>
                <w:i/>
                <w:lang w:val="en-GB"/>
              </w:rPr>
              <w:t>give</w:t>
            </w:r>
            <w:r w:rsidRPr="003E5B8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a </w:t>
            </w:r>
            <w:r w:rsidRPr="003E5B86">
              <w:rPr>
                <w:i/>
                <w:lang w:val="en-GB"/>
              </w:rPr>
              <w:t>brief CV highlighting research experience</w:t>
            </w:r>
            <w:r>
              <w:rPr>
                <w:i/>
                <w:lang w:val="en-GB"/>
              </w:rPr>
              <w:t xml:space="preserve"> and </w:t>
            </w:r>
            <w:r w:rsidRPr="003E5B86">
              <w:rPr>
                <w:i/>
                <w:lang w:val="en-GB"/>
              </w:rPr>
              <w:t>l</w:t>
            </w:r>
            <w:r>
              <w:rPr>
                <w:i/>
                <w:lang w:val="en-GB"/>
              </w:rPr>
              <w:t>ist</w:t>
            </w:r>
            <w:r w:rsidRPr="003E5B86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the 5 </w:t>
            </w:r>
            <w:r w:rsidRPr="003E5B86">
              <w:rPr>
                <w:i/>
                <w:lang w:val="en-GB"/>
              </w:rPr>
              <w:t xml:space="preserve">most important publications </w:t>
            </w:r>
            <w:r>
              <w:rPr>
                <w:i/>
                <w:lang w:val="en-GB"/>
              </w:rPr>
              <w:t>of the last three years</w:t>
            </w:r>
          </w:p>
          <w:p w:rsidR="00DC734C" w:rsidRDefault="00DC734C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891" w:rsidRPr="00DC734C" w:rsidRDefault="00DB6891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C734C" w:rsidRPr="00DC734C" w:rsidTr="00181AC5">
        <w:tc>
          <w:tcPr>
            <w:tcW w:w="9286" w:type="dxa"/>
            <w:gridSpan w:val="2"/>
          </w:tcPr>
          <w:p w:rsidR="00DC734C" w:rsidRPr="00DC734C" w:rsidRDefault="00DC734C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C734C">
              <w:rPr>
                <w:rFonts w:ascii="Arial" w:hAnsi="Arial" w:cs="Arial"/>
                <w:b/>
                <w:sz w:val="22"/>
                <w:szCs w:val="22"/>
                <w:lang w:val="en-GB"/>
              </w:rPr>
              <w:t>Role in project:</w:t>
            </w:r>
          </w:p>
          <w:p w:rsidR="00DC734C" w:rsidRDefault="00DC734C" w:rsidP="00922D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ED19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Default="00DC734C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C734C" w:rsidRPr="00DC734C" w:rsidRDefault="00DC734C" w:rsidP="00A41A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5BB7" w:rsidRPr="00DC734C" w:rsidTr="00181AC5">
        <w:tc>
          <w:tcPr>
            <w:tcW w:w="9286" w:type="dxa"/>
            <w:gridSpan w:val="2"/>
          </w:tcPr>
          <w:p w:rsidR="00495BB7" w:rsidRPr="00100D6C" w:rsidRDefault="00100D6C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0D6C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explain how</w:t>
            </w:r>
            <w:r w:rsidR="00495BB7" w:rsidRPr="00100D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00D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partner is able to secure its own </w:t>
            </w:r>
            <w:r w:rsidR="00495BB7" w:rsidRPr="00100D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funding </w:t>
            </w:r>
          </w:p>
          <w:p w:rsidR="00495BB7" w:rsidRDefault="00495BB7" w:rsidP="00BE11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E3D54" w:rsidRDefault="006E3D54" w:rsidP="00922D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E3D54" w:rsidRDefault="006E3D54" w:rsidP="00ED19B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F3DBF" w:rsidRDefault="007F3DBF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F3DBF" w:rsidRDefault="007F3DBF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00D6C" w:rsidRDefault="00100D6C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00D6C" w:rsidRPr="00DC734C" w:rsidRDefault="00100D6C" w:rsidP="00A41A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C734C" w:rsidRDefault="00DC734C" w:rsidP="00A41A5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6187E" w:rsidRPr="007B2A23" w:rsidRDefault="00DC734C" w:rsidP="00940BA3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 w:rsidRPr="007B2A23">
        <w:rPr>
          <w:rFonts w:eastAsia="SimSun"/>
          <w:b w:val="0"/>
          <w:bCs w:val="0"/>
          <w:kern w:val="0"/>
          <w:sz w:val="22"/>
          <w:szCs w:val="22"/>
          <w:lang w:val="en-GB" w:eastAsia="zh-CN"/>
        </w:rPr>
        <w:br w:type="page"/>
      </w:r>
      <w:bookmarkStart w:id="18" w:name="_Toc266879519"/>
      <w:bookmarkStart w:id="19" w:name="_Toc266879577"/>
      <w:bookmarkStart w:id="20" w:name="_Toc266879717"/>
      <w:r w:rsidR="00E6187E" w:rsidRPr="007B2A23">
        <w:rPr>
          <w:lang w:val="en-GB"/>
        </w:rPr>
        <w:lastRenderedPageBreak/>
        <w:t>C</w:t>
      </w:r>
      <w:r w:rsidR="00E25094">
        <w:rPr>
          <w:lang w:val="en-GB"/>
        </w:rPr>
        <w:t>onsortium agreement principles</w:t>
      </w:r>
    </w:p>
    <w:p w:rsidR="00E6187E" w:rsidRDefault="00E6187E" w:rsidP="00E6187E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(</w:t>
      </w:r>
      <w:r w:rsidR="00D950D8" w:rsidRPr="00D950D8">
        <w:rPr>
          <w:i/>
          <w:lang w:val="en-GB"/>
        </w:rPr>
        <w:t>I</w:t>
      </w:r>
      <w:r w:rsidR="00D950D8">
        <w:rPr>
          <w:i/>
          <w:lang w:val="en-GB"/>
        </w:rPr>
        <w:t xml:space="preserve">ndicative section length: </w:t>
      </w:r>
      <w:r>
        <w:rPr>
          <w:i/>
          <w:lang w:val="en-GB"/>
        </w:rPr>
        <w:t>½ page)</w:t>
      </w:r>
    </w:p>
    <w:p w:rsidR="00E25094" w:rsidRDefault="00E25094" w:rsidP="00E6187E">
      <w:pPr>
        <w:pStyle w:val="Text"/>
        <w:spacing w:after="0"/>
        <w:jc w:val="left"/>
        <w:rPr>
          <w:i/>
          <w:lang w:val="en-GB"/>
        </w:rPr>
      </w:pPr>
    </w:p>
    <w:p w:rsidR="00E25094" w:rsidRDefault="00E25094" w:rsidP="00E6187E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Describe the consortium agreement principles (</w:t>
      </w:r>
      <w:r w:rsidRPr="00E414DD">
        <w:rPr>
          <w:i/>
          <w:lang w:val="en-GB"/>
        </w:rPr>
        <w:t>partner’s rights and duties, IPR management</w:t>
      </w:r>
      <w:r>
        <w:rPr>
          <w:i/>
          <w:lang w:val="en-GB"/>
        </w:rPr>
        <w:t>)</w:t>
      </w:r>
    </w:p>
    <w:p w:rsidR="00E6187E" w:rsidRDefault="00E6187E" w:rsidP="00E6187E">
      <w:pPr>
        <w:pStyle w:val="Text"/>
        <w:spacing w:after="0"/>
        <w:jc w:val="left"/>
        <w:rPr>
          <w:lang w:val="en-GB"/>
        </w:rPr>
      </w:pPr>
    </w:p>
    <w:p w:rsidR="006F651F" w:rsidRDefault="006F651F" w:rsidP="00E6187E">
      <w:pPr>
        <w:pStyle w:val="Text"/>
        <w:spacing w:after="0"/>
        <w:jc w:val="left"/>
        <w:rPr>
          <w:lang w:val="en-GB"/>
        </w:rPr>
      </w:pPr>
    </w:p>
    <w:p w:rsidR="007B2A23" w:rsidRPr="00A41A51" w:rsidRDefault="007B2A23" w:rsidP="00E6187E">
      <w:pPr>
        <w:pStyle w:val="Text"/>
        <w:spacing w:after="0"/>
        <w:jc w:val="left"/>
        <w:rPr>
          <w:lang w:val="en-GB"/>
        </w:rPr>
      </w:pPr>
    </w:p>
    <w:p w:rsidR="001358A6" w:rsidRPr="00BE11F5" w:rsidRDefault="001358A6" w:rsidP="001358A6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D</w:t>
      </w:r>
      <w:r w:rsidR="00FE53C9">
        <w:rPr>
          <w:lang w:val="en-GB"/>
        </w:rPr>
        <w:t>ata management</w:t>
      </w:r>
    </w:p>
    <w:p w:rsidR="001358A6" w:rsidRDefault="001358A6" w:rsidP="001358A6">
      <w:pPr>
        <w:pStyle w:val="Text"/>
        <w:spacing w:after="0"/>
        <w:jc w:val="left"/>
        <w:rPr>
          <w:i/>
          <w:lang w:val="en-GB"/>
        </w:rPr>
      </w:pPr>
      <w:r w:rsidRPr="00D325E1">
        <w:rPr>
          <w:i/>
          <w:lang w:val="en-GB"/>
        </w:rPr>
        <w:t>(</w:t>
      </w:r>
      <w:r w:rsidR="00D950D8" w:rsidRPr="00D950D8">
        <w:rPr>
          <w:i/>
          <w:lang w:val="en-GB"/>
        </w:rPr>
        <w:t>I</w:t>
      </w:r>
      <w:r w:rsidR="00D950D8">
        <w:rPr>
          <w:i/>
          <w:lang w:val="en-GB"/>
        </w:rPr>
        <w:t xml:space="preserve">ndicative section length: </w:t>
      </w:r>
      <w:r>
        <w:rPr>
          <w:i/>
          <w:lang w:val="en-GB"/>
        </w:rPr>
        <w:t>1 page)</w:t>
      </w:r>
    </w:p>
    <w:p w:rsidR="009C39F7" w:rsidRDefault="009C39F7" w:rsidP="001358A6">
      <w:pPr>
        <w:pStyle w:val="Text"/>
        <w:spacing w:after="0"/>
        <w:jc w:val="left"/>
        <w:rPr>
          <w:i/>
          <w:lang w:val="en-GB"/>
        </w:rPr>
      </w:pPr>
    </w:p>
    <w:p w:rsidR="001358A6" w:rsidRDefault="001E251E" w:rsidP="001358A6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If</w:t>
      </w:r>
      <w:r w:rsidR="00FE53C9">
        <w:rPr>
          <w:i/>
          <w:lang w:val="en-GB"/>
        </w:rPr>
        <w:t xml:space="preserve"> data </w:t>
      </w:r>
      <w:r>
        <w:rPr>
          <w:i/>
          <w:lang w:val="en-GB"/>
        </w:rPr>
        <w:t xml:space="preserve">is </w:t>
      </w:r>
      <w:r w:rsidR="00CE5269">
        <w:rPr>
          <w:i/>
          <w:lang w:val="en-GB"/>
        </w:rPr>
        <w:t xml:space="preserve">acquired or </w:t>
      </w:r>
      <w:r w:rsidR="00E41999">
        <w:rPr>
          <w:i/>
          <w:lang w:val="en-GB"/>
        </w:rPr>
        <w:t>produced in the framework of</w:t>
      </w:r>
      <w:r w:rsidR="00FE53C9">
        <w:rPr>
          <w:i/>
          <w:lang w:val="en-GB"/>
        </w:rPr>
        <w:t xml:space="preserve"> the project</w:t>
      </w:r>
      <w:r>
        <w:rPr>
          <w:i/>
          <w:lang w:val="en-GB"/>
        </w:rPr>
        <w:t>, describe its content and management</w:t>
      </w:r>
      <w:r w:rsidR="00176091">
        <w:rPr>
          <w:i/>
          <w:lang w:val="en-GB"/>
        </w:rPr>
        <w:t xml:space="preserve"> </w:t>
      </w:r>
      <w:r w:rsidR="00E41999">
        <w:rPr>
          <w:i/>
          <w:lang w:val="en-GB"/>
        </w:rPr>
        <w:t>(type, sources, annotations, quantities</w:t>
      </w:r>
      <w:r>
        <w:rPr>
          <w:i/>
          <w:lang w:val="en-GB"/>
        </w:rPr>
        <w:t xml:space="preserve">, formats, legal aspects, </w:t>
      </w:r>
      <w:r w:rsidR="00E41999">
        <w:rPr>
          <w:i/>
          <w:lang w:val="en-GB"/>
        </w:rPr>
        <w:t xml:space="preserve">tools, </w:t>
      </w:r>
      <w:r w:rsidR="00CE5269">
        <w:rPr>
          <w:i/>
          <w:lang w:val="en-GB"/>
        </w:rPr>
        <w:t xml:space="preserve">documentation, </w:t>
      </w:r>
      <w:r>
        <w:rPr>
          <w:i/>
          <w:lang w:val="en-GB"/>
        </w:rPr>
        <w:t>quality assessment</w:t>
      </w:r>
      <w:r w:rsidR="00CE5269">
        <w:rPr>
          <w:i/>
          <w:lang w:val="en-GB"/>
        </w:rPr>
        <w:t>…</w:t>
      </w:r>
      <w:r w:rsidR="00E41999">
        <w:rPr>
          <w:i/>
          <w:lang w:val="en-GB"/>
        </w:rPr>
        <w:t>)</w:t>
      </w:r>
      <w:r w:rsidR="00CE5269">
        <w:rPr>
          <w:i/>
          <w:lang w:val="en-GB"/>
        </w:rPr>
        <w:t>.</w:t>
      </w:r>
      <w:r w:rsidR="000D7D08">
        <w:rPr>
          <w:i/>
          <w:lang w:val="en-GB"/>
        </w:rPr>
        <w:t xml:space="preserve"> Describe in particular any specific effort to make the data reusable and sustainable.</w:t>
      </w:r>
    </w:p>
    <w:p w:rsidR="001358A6" w:rsidRDefault="001358A6" w:rsidP="001358A6">
      <w:pPr>
        <w:pStyle w:val="Text"/>
        <w:spacing w:after="0"/>
        <w:jc w:val="left"/>
        <w:rPr>
          <w:lang w:val="en-GB"/>
        </w:rPr>
      </w:pPr>
    </w:p>
    <w:p w:rsidR="007B2A23" w:rsidRDefault="007B2A23" w:rsidP="001358A6">
      <w:pPr>
        <w:pStyle w:val="Text"/>
        <w:spacing w:after="0"/>
        <w:jc w:val="left"/>
        <w:rPr>
          <w:lang w:val="en-GB"/>
        </w:rPr>
      </w:pPr>
    </w:p>
    <w:p w:rsidR="005420A0" w:rsidRDefault="005420A0" w:rsidP="001358A6">
      <w:pPr>
        <w:pStyle w:val="Text"/>
        <w:spacing w:after="0"/>
        <w:jc w:val="left"/>
        <w:rPr>
          <w:lang w:val="en-GB"/>
        </w:rPr>
      </w:pPr>
    </w:p>
    <w:p w:rsidR="007B2A23" w:rsidRPr="001358A6" w:rsidRDefault="007B2A23" w:rsidP="001358A6">
      <w:pPr>
        <w:pStyle w:val="Text"/>
        <w:spacing w:after="0"/>
        <w:jc w:val="left"/>
        <w:rPr>
          <w:lang w:val="en-GB"/>
        </w:rPr>
      </w:pPr>
    </w:p>
    <w:p w:rsidR="00E6187E" w:rsidRPr="00BE11F5" w:rsidRDefault="00380F10" w:rsidP="00A41A51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Access to external</w:t>
      </w:r>
      <w:r w:rsidR="00816CA9" w:rsidRPr="00F75F53">
        <w:rPr>
          <w:lang w:val="en-GB"/>
        </w:rPr>
        <w:t xml:space="preserve"> </w:t>
      </w:r>
      <w:bookmarkEnd w:id="18"/>
      <w:bookmarkEnd w:id="19"/>
      <w:bookmarkEnd w:id="20"/>
      <w:r>
        <w:rPr>
          <w:lang w:val="en-GB"/>
        </w:rPr>
        <w:t>infrastructures</w:t>
      </w:r>
    </w:p>
    <w:p w:rsidR="00816CA9" w:rsidRPr="00EE30D8" w:rsidRDefault="00816CA9" w:rsidP="00A41A51">
      <w:pPr>
        <w:pStyle w:val="Text"/>
        <w:spacing w:after="0"/>
        <w:jc w:val="left"/>
        <w:rPr>
          <w:i/>
          <w:lang w:val="en-GB"/>
        </w:rPr>
      </w:pPr>
      <w:r w:rsidRPr="00D325E1">
        <w:rPr>
          <w:i/>
          <w:lang w:val="en-GB"/>
        </w:rPr>
        <w:t xml:space="preserve"> (</w:t>
      </w:r>
      <w:r w:rsidR="00D950D8" w:rsidRPr="00D950D8">
        <w:rPr>
          <w:i/>
          <w:lang w:val="en-GB"/>
        </w:rPr>
        <w:t>I</w:t>
      </w:r>
      <w:r w:rsidR="00D950D8">
        <w:rPr>
          <w:i/>
          <w:lang w:val="en-GB"/>
        </w:rPr>
        <w:t xml:space="preserve">ndicative section length: </w:t>
      </w:r>
      <w:r w:rsidR="007C50C0">
        <w:rPr>
          <w:i/>
          <w:lang w:val="en-GB"/>
        </w:rPr>
        <w:t>½ page</w:t>
      </w:r>
      <w:r w:rsidR="00E76C60">
        <w:rPr>
          <w:i/>
          <w:lang w:val="en-GB"/>
        </w:rPr>
        <w:t>)</w:t>
      </w:r>
    </w:p>
    <w:p w:rsidR="00D44D45" w:rsidRPr="00380F10" w:rsidRDefault="00D44D45" w:rsidP="00A41A51">
      <w:pPr>
        <w:pStyle w:val="Text"/>
        <w:spacing w:after="0"/>
        <w:jc w:val="left"/>
        <w:rPr>
          <w:i/>
          <w:lang w:val="en-GB"/>
        </w:rPr>
      </w:pPr>
    </w:p>
    <w:p w:rsidR="00380F10" w:rsidRPr="00380F10" w:rsidRDefault="00380F10" w:rsidP="00A41A51">
      <w:pPr>
        <w:pStyle w:val="Text"/>
        <w:spacing w:after="0"/>
        <w:jc w:val="left"/>
        <w:rPr>
          <w:i/>
          <w:lang w:val="en-GB"/>
        </w:rPr>
      </w:pPr>
      <w:r w:rsidRPr="00380F10">
        <w:rPr>
          <w:i/>
          <w:lang w:val="en-GB"/>
        </w:rPr>
        <w:t>Describe any significant facilities and large equipment available to the consortium to perform the project</w:t>
      </w:r>
      <w:r>
        <w:rPr>
          <w:i/>
          <w:lang w:val="en-GB"/>
        </w:rPr>
        <w:t>.</w:t>
      </w:r>
    </w:p>
    <w:p w:rsidR="007B2A23" w:rsidRDefault="007B2A23" w:rsidP="00A41A51">
      <w:pPr>
        <w:pStyle w:val="Text"/>
        <w:spacing w:after="0"/>
        <w:jc w:val="left"/>
        <w:rPr>
          <w:lang w:val="en-GB"/>
        </w:rPr>
      </w:pPr>
    </w:p>
    <w:p w:rsidR="007B2A23" w:rsidRDefault="007B2A23" w:rsidP="00A41A51">
      <w:pPr>
        <w:pStyle w:val="Text"/>
        <w:spacing w:after="0"/>
        <w:jc w:val="left"/>
        <w:rPr>
          <w:lang w:val="en-GB"/>
        </w:rPr>
      </w:pPr>
    </w:p>
    <w:p w:rsidR="006F651F" w:rsidRPr="00BE11F5" w:rsidRDefault="006F651F" w:rsidP="00A41A51">
      <w:pPr>
        <w:pStyle w:val="Text"/>
        <w:spacing w:after="0"/>
        <w:jc w:val="left"/>
        <w:rPr>
          <w:lang w:val="en-GB"/>
        </w:rPr>
      </w:pPr>
    </w:p>
    <w:p w:rsidR="00DC734C" w:rsidRDefault="001B1728" w:rsidP="00A41A51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bookmarkStart w:id="21" w:name="_Toc266879523"/>
      <w:bookmarkStart w:id="22" w:name="_Toc266879581"/>
      <w:bookmarkStart w:id="23" w:name="_Toc266879721"/>
      <w:r>
        <w:rPr>
          <w:lang w:val="en-GB"/>
        </w:rPr>
        <w:t>Link with</w:t>
      </w:r>
      <w:r w:rsidR="008F220D" w:rsidRPr="00F75F53">
        <w:rPr>
          <w:lang w:val="en-GB"/>
        </w:rPr>
        <w:t xml:space="preserve"> ongoing projects</w:t>
      </w:r>
      <w:bookmarkEnd w:id="21"/>
      <w:bookmarkEnd w:id="22"/>
      <w:bookmarkEnd w:id="23"/>
      <w:r w:rsidR="008F220D" w:rsidRPr="00F75F53">
        <w:rPr>
          <w:lang w:val="en-GB"/>
        </w:rPr>
        <w:t xml:space="preserve"> </w:t>
      </w:r>
    </w:p>
    <w:p w:rsidR="00136DE7" w:rsidRDefault="00136DE7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  <w:r w:rsidRPr="00136DE7">
        <w:rPr>
          <w:rFonts w:ascii="Arial" w:hAnsi="Arial" w:cs="Arial"/>
          <w:bCs/>
          <w:i/>
          <w:sz w:val="22"/>
          <w:szCs w:val="22"/>
          <w:lang w:val="en-GB"/>
        </w:rPr>
        <w:t>(</w:t>
      </w:r>
      <w:r w:rsidR="00D950D8" w:rsidRPr="00D950D8">
        <w:rPr>
          <w:rFonts w:ascii="Arial" w:hAnsi="Arial" w:cs="Arial"/>
          <w:bCs/>
          <w:i/>
          <w:sz w:val="22"/>
          <w:szCs w:val="22"/>
          <w:lang w:val="en-GB"/>
        </w:rPr>
        <w:t>I</w:t>
      </w:r>
      <w:r w:rsidR="00D950D8">
        <w:rPr>
          <w:rFonts w:ascii="Arial" w:hAnsi="Arial" w:cs="Arial"/>
          <w:bCs/>
          <w:i/>
          <w:sz w:val="22"/>
          <w:szCs w:val="22"/>
          <w:lang w:val="en-GB"/>
        </w:rPr>
        <w:t xml:space="preserve">ndicative section length: </w:t>
      </w:r>
      <w:r w:rsidR="007C50C0">
        <w:rPr>
          <w:rFonts w:ascii="Arial" w:hAnsi="Arial" w:cs="Arial"/>
          <w:bCs/>
          <w:i/>
          <w:sz w:val="22"/>
          <w:szCs w:val="22"/>
          <w:lang w:val="en-GB"/>
        </w:rPr>
        <w:t>½ page per project partner</w:t>
      </w:r>
      <w:r w:rsidRPr="00136DE7">
        <w:rPr>
          <w:rFonts w:ascii="Arial" w:hAnsi="Arial" w:cs="Arial"/>
          <w:bCs/>
          <w:i/>
          <w:sz w:val="22"/>
          <w:szCs w:val="22"/>
          <w:lang w:val="en-GB"/>
        </w:rPr>
        <w:t>)</w:t>
      </w:r>
    </w:p>
    <w:p w:rsidR="00136DE7" w:rsidRDefault="00136DE7" w:rsidP="00A41A51">
      <w:pPr>
        <w:pStyle w:val="Text"/>
        <w:spacing w:after="0"/>
        <w:jc w:val="left"/>
        <w:rPr>
          <w:i/>
          <w:lang w:val="en-GB"/>
        </w:rPr>
      </w:pPr>
    </w:p>
    <w:p w:rsidR="002B650F" w:rsidRPr="00EE30D8" w:rsidRDefault="005F6690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F</w:t>
      </w:r>
      <w:r w:rsidR="00DC734C" w:rsidRPr="001B1728">
        <w:rPr>
          <w:i/>
          <w:lang w:val="en-GB"/>
        </w:rPr>
        <w:t xml:space="preserve">or </w:t>
      </w:r>
      <w:r w:rsidR="008F220D" w:rsidRPr="001B1728">
        <w:rPr>
          <w:i/>
          <w:lang w:val="en-GB"/>
        </w:rPr>
        <w:t xml:space="preserve">each </w:t>
      </w:r>
      <w:r w:rsidR="001B1728">
        <w:rPr>
          <w:i/>
          <w:lang w:val="en-GB"/>
        </w:rPr>
        <w:t>partner</w:t>
      </w:r>
      <w:r w:rsidR="008F220D" w:rsidRPr="001B1728">
        <w:rPr>
          <w:i/>
          <w:lang w:val="en-GB"/>
        </w:rPr>
        <w:t xml:space="preserve"> </w:t>
      </w:r>
      <w:r w:rsidR="001B1728">
        <w:rPr>
          <w:i/>
          <w:lang w:val="en-GB"/>
        </w:rPr>
        <w:t>indicate</w:t>
      </w:r>
      <w:r>
        <w:rPr>
          <w:i/>
          <w:lang w:val="en-GB"/>
        </w:rPr>
        <w:t xml:space="preserve"> (if applicable)</w:t>
      </w:r>
      <w:r w:rsidR="001B1728" w:rsidRPr="001B1728">
        <w:rPr>
          <w:i/>
          <w:lang w:val="en-GB"/>
        </w:rPr>
        <w:t xml:space="preserve"> </w:t>
      </w:r>
      <w:r w:rsidR="001B1728">
        <w:rPr>
          <w:i/>
          <w:lang w:val="en-GB"/>
        </w:rPr>
        <w:t>the</w:t>
      </w:r>
      <w:r w:rsidR="00136DE7">
        <w:rPr>
          <w:i/>
          <w:lang w:val="en-GB"/>
        </w:rPr>
        <w:t xml:space="preserve"> </w:t>
      </w:r>
      <w:r w:rsidR="001B1728">
        <w:rPr>
          <w:i/>
          <w:lang w:val="en-GB"/>
        </w:rPr>
        <w:t>ongoing projects</w:t>
      </w:r>
      <w:r w:rsidR="00D325E1">
        <w:rPr>
          <w:i/>
          <w:lang w:val="en-GB"/>
        </w:rPr>
        <w:t xml:space="preserve"> </w:t>
      </w:r>
      <w:r w:rsidR="001B1728" w:rsidRPr="001B1728">
        <w:rPr>
          <w:i/>
          <w:lang w:val="en-GB"/>
        </w:rPr>
        <w:t>link</w:t>
      </w:r>
      <w:r w:rsidR="001B1728">
        <w:rPr>
          <w:i/>
          <w:lang w:val="en-GB"/>
        </w:rPr>
        <w:t>ed to</w:t>
      </w:r>
      <w:r w:rsidR="001B1728" w:rsidRPr="001B1728">
        <w:rPr>
          <w:i/>
          <w:lang w:val="en-GB"/>
        </w:rPr>
        <w:t xml:space="preserve"> the proposal</w:t>
      </w:r>
      <w:r w:rsidR="001B1728">
        <w:rPr>
          <w:i/>
          <w:lang w:val="en-GB"/>
        </w:rPr>
        <w:t xml:space="preserve"> </w:t>
      </w:r>
      <w:r w:rsidR="00D325E1">
        <w:rPr>
          <w:i/>
          <w:lang w:val="en-GB"/>
        </w:rPr>
        <w:t>topic</w:t>
      </w:r>
      <w:r w:rsidR="00136DE7">
        <w:rPr>
          <w:i/>
          <w:lang w:val="en-GB"/>
        </w:rPr>
        <w:t>,</w:t>
      </w:r>
      <w:r w:rsidR="00D325E1">
        <w:rPr>
          <w:i/>
          <w:lang w:val="en-GB"/>
        </w:rPr>
        <w:t xml:space="preserve"> </w:t>
      </w:r>
      <w:r w:rsidR="001B1728">
        <w:rPr>
          <w:i/>
          <w:lang w:val="en-GB"/>
        </w:rPr>
        <w:t>and the</w:t>
      </w:r>
      <w:r w:rsidR="004868E2">
        <w:rPr>
          <w:i/>
          <w:lang w:val="en-GB"/>
        </w:rPr>
        <w:t xml:space="preserve">ir </w:t>
      </w:r>
      <w:r w:rsidR="001B1728" w:rsidRPr="001B1728">
        <w:rPr>
          <w:i/>
          <w:lang w:val="en-GB"/>
        </w:rPr>
        <w:t>funding sources</w:t>
      </w:r>
      <w:r w:rsidR="00D325E1">
        <w:rPr>
          <w:i/>
          <w:lang w:val="en-GB"/>
        </w:rPr>
        <w:t>.</w:t>
      </w:r>
    </w:p>
    <w:p w:rsidR="002B650F" w:rsidRDefault="002B650F" w:rsidP="00A41A51">
      <w:pPr>
        <w:pStyle w:val="Text"/>
        <w:spacing w:after="0"/>
        <w:jc w:val="left"/>
        <w:rPr>
          <w:lang w:val="en-GB"/>
        </w:rPr>
      </w:pPr>
    </w:p>
    <w:p w:rsidR="007B2A23" w:rsidRDefault="007B2A23" w:rsidP="00A41A51">
      <w:pPr>
        <w:pStyle w:val="Text"/>
        <w:spacing w:after="0"/>
        <w:jc w:val="left"/>
        <w:rPr>
          <w:lang w:val="en-GB"/>
        </w:rPr>
      </w:pPr>
    </w:p>
    <w:p w:rsidR="006F651F" w:rsidRPr="00BE11F5" w:rsidRDefault="006F651F" w:rsidP="00A41A51">
      <w:pPr>
        <w:pStyle w:val="Text"/>
        <w:spacing w:after="0"/>
        <w:jc w:val="left"/>
        <w:rPr>
          <w:lang w:val="en-GB"/>
        </w:rPr>
      </w:pPr>
    </w:p>
    <w:p w:rsidR="00761644" w:rsidRDefault="00761644" w:rsidP="00A41A51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F</w:t>
      </w:r>
      <w:r w:rsidRPr="00F75F53">
        <w:rPr>
          <w:lang w:val="en-GB"/>
        </w:rPr>
        <w:t xml:space="preserve">inancial plan </w:t>
      </w:r>
    </w:p>
    <w:p w:rsidR="00761644" w:rsidRDefault="00761644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  <w:r w:rsidRPr="00136DE7">
        <w:rPr>
          <w:rFonts w:ascii="Arial" w:hAnsi="Arial" w:cs="Arial"/>
          <w:bCs/>
          <w:i/>
          <w:sz w:val="22"/>
          <w:szCs w:val="22"/>
          <w:lang w:val="en-GB"/>
        </w:rPr>
        <w:t>(</w:t>
      </w:r>
      <w:r w:rsidR="00D950D8" w:rsidRPr="00D950D8">
        <w:rPr>
          <w:rFonts w:ascii="Arial" w:hAnsi="Arial" w:cs="Arial"/>
          <w:bCs/>
          <w:i/>
          <w:sz w:val="22"/>
          <w:szCs w:val="22"/>
          <w:lang w:val="en-GB"/>
        </w:rPr>
        <w:t>I</w:t>
      </w:r>
      <w:r w:rsidR="00C82869">
        <w:rPr>
          <w:rFonts w:ascii="Arial" w:hAnsi="Arial" w:cs="Arial"/>
          <w:bCs/>
          <w:i/>
          <w:sz w:val="22"/>
          <w:szCs w:val="22"/>
          <w:lang w:val="en-GB"/>
        </w:rPr>
        <w:t>ndicative section length: 2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page</w:t>
      </w:r>
      <w:r w:rsidR="00D60899">
        <w:rPr>
          <w:rFonts w:ascii="Arial" w:hAnsi="Arial" w:cs="Arial"/>
          <w:bCs/>
          <w:i/>
          <w:sz w:val="22"/>
          <w:szCs w:val="22"/>
          <w:lang w:val="en-GB"/>
        </w:rPr>
        <w:t>s</w:t>
      </w:r>
      <w:r w:rsidRPr="00136DE7">
        <w:rPr>
          <w:rFonts w:ascii="Arial" w:hAnsi="Arial" w:cs="Arial"/>
          <w:bCs/>
          <w:i/>
          <w:sz w:val="22"/>
          <w:szCs w:val="22"/>
          <w:lang w:val="en-GB"/>
        </w:rPr>
        <w:t>)</w:t>
      </w:r>
    </w:p>
    <w:p w:rsidR="00761644" w:rsidRDefault="00761644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761644" w:rsidRPr="004C008B" w:rsidRDefault="00D60899" w:rsidP="004C008B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Describe the</w:t>
      </w:r>
      <w:r w:rsidR="00761644" w:rsidRPr="00136DE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9476CC">
        <w:rPr>
          <w:rFonts w:ascii="Arial" w:hAnsi="Arial" w:cs="Arial"/>
          <w:bCs/>
          <w:i/>
          <w:sz w:val="22"/>
          <w:szCs w:val="22"/>
          <w:lang w:val="en-GB"/>
        </w:rPr>
        <w:t>resources to be committed</w:t>
      </w:r>
      <w:r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9476CC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en-GB"/>
        </w:rPr>
        <w:t>per</w:t>
      </w:r>
      <w:r w:rsidR="00761644" w:rsidRPr="00136DE7">
        <w:rPr>
          <w:rFonts w:ascii="Arial" w:hAnsi="Arial" w:cs="Arial"/>
          <w:bCs/>
          <w:i/>
          <w:sz w:val="22"/>
          <w:szCs w:val="22"/>
          <w:lang w:val="en-GB"/>
        </w:rPr>
        <w:t xml:space="preserve"> project partner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and per category. The categories include:</w:t>
      </w:r>
      <w:r w:rsidR="009476CC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9476CC" w:rsidRPr="009476CC">
        <w:rPr>
          <w:rFonts w:ascii="Arial" w:hAnsi="Arial" w:cs="Arial"/>
          <w:bCs/>
          <w:i/>
          <w:sz w:val="22"/>
          <w:szCs w:val="22"/>
          <w:lang w:val="en-GB"/>
        </w:rPr>
        <w:t>Personnel, Consumables, Equipment, Travel, Subcontracting, Provisions, Licensi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ng fees, other. Each elementary </w:t>
      </w:r>
      <w:r w:rsidR="00B309A2">
        <w:rPr>
          <w:rFonts w:ascii="Arial" w:hAnsi="Arial" w:cs="Arial"/>
          <w:bCs/>
          <w:i/>
          <w:sz w:val="22"/>
          <w:szCs w:val="22"/>
          <w:lang w:val="en-GB"/>
        </w:rPr>
        <w:t>cost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should appear clearly</w:t>
      </w:r>
      <w:r w:rsidR="005420A0">
        <w:rPr>
          <w:rFonts w:ascii="Arial" w:hAnsi="Arial" w:cs="Arial"/>
          <w:bCs/>
          <w:i/>
          <w:sz w:val="22"/>
          <w:szCs w:val="22"/>
          <w:lang w:val="en-GB"/>
        </w:rPr>
        <w:t xml:space="preserve"> and be duly justified. T</w:t>
      </w:r>
      <w:r w:rsidR="003972BE">
        <w:rPr>
          <w:rFonts w:ascii="Arial" w:hAnsi="Arial" w:cs="Arial"/>
          <w:bCs/>
          <w:i/>
          <w:sz w:val="22"/>
          <w:szCs w:val="22"/>
          <w:lang w:val="en-GB"/>
        </w:rPr>
        <w:t xml:space="preserve">he derivation of the total requested funding amount from these elementary </w:t>
      </w:r>
      <w:r w:rsidR="00B309A2">
        <w:rPr>
          <w:rFonts w:ascii="Arial" w:hAnsi="Arial" w:cs="Arial"/>
          <w:bCs/>
          <w:i/>
          <w:sz w:val="22"/>
          <w:szCs w:val="22"/>
          <w:lang w:val="en-GB"/>
        </w:rPr>
        <w:t>costs</w:t>
      </w:r>
      <w:r w:rsidR="003972BE">
        <w:rPr>
          <w:rFonts w:ascii="Arial" w:hAnsi="Arial" w:cs="Arial"/>
          <w:bCs/>
          <w:i/>
          <w:sz w:val="22"/>
          <w:szCs w:val="22"/>
          <w:lang w:val="en-GB"/>
        </w:rPr>
        <w:t xml:space="preserve"> should be clear</w:t>
      </w:r>
      <w:r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="004C008B" w:rsidRPr="004C008B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4C008B">
        <w:rPr>
          <w:rFonts w:ascii="Arial" w:hAnsi="Arial" w:cs="Arial"/>
          <w:bCs/>
          <w:i/>
          <w:sz w:val="22"/>
          <w:szCs w:val="22"/>
          <w:lang w:val="en-GB"/>
        </w:rPr>
        <w:t xml:space="preserve">For funding organisations requesting the submission of </w:t>
      </w:r>
      <w:r w:rsidR="00844D57">
        <w:rPr>
          <w:rFonts w:ascii="Arial" w:hAnsi="Arial" w:cs="Arial"/>
          <w:bCs/>
          <w:i/>
          <w:sz w:val="22"/>
          <w:szCs w:val="22"/>
          <w:lang w:val="en-GB"/>
        </w:rPr>
        <w:t>requested funding information</w:t>
      </w:r>
      <w:r w:rsidR="004C008B">
        <w:rPr>
          <w:rFonts w:ascii="Arial" w:hAnsi="Arial" w:cs="Arial"/>
          <w:bCs/>
          <w:i/>
          <w:sz w:val="22"/>
          <w:szCs w:val="22"/>
          <w:lang w:val="en-GB"/>
        </w:rPr>
        <w:t xml:space="preserve"> at the national level, consistency must be strictly ensured.</w:t>
      </w:r>
    </w:p>
    <w:p w:rsidR="00B86923" w:rsidRDefault="00B86923" w:rsidP="00A41A51">
      <w:pPr>
        <w:pStyle w:val="Text"/>
        <w:spacing w:after="0"/>
        <w:jc w:val="left"/>
        <w:rPr>
          <w:lang w:val="en-GB"/>
        </w:rPr>
      </w:pPr>
    </w:p>
    <w:p w:rsidR="007B2A23" w:rsidRDefault="007B2A23" w:rsidP="00A41A51">
      <w:pPr>
        <w:pStyle w:val="Text"/>
        <w:spacing w:after="0"/>
        <w:jc w:val="left"/>
        <w:rPr>
          <w:lang w:val="en-GB"/>
        </w:rPr>
      </w:pPr>
    </w:p>
    <w:p w:rsidR="004C008B" w:rsidRDefault="004C008B" w:rsidP="00A41A51">
      <w:pPr>
        <w:pStyle w:val="Text"/>
        <w:spacing w:after="0"/>
        <w:jc w:val="left"/>
        <w:rPr>
          <w:lang w:val="en-GB"/>
        </w:rPr>
      </w:pPr>
    </w:p>
    <w:p w:rsidR="004C008B" w:rsidRDefault="004C008B" w:rsidP="00A41A51">
      <w:pPr>
        <w:pStyle w:val="Text"/>
        <w:spacing w:after="0"/>
        <w:jc w:val="left"/>
        <w:rPr>
          <w:lang w:val="en-GB"/>
        </w:rPr>
      </w:pPr>
    </w:p>
    <w:p w:rsidR="00B86923" w:rsidRDefault="00B86923" w:rsidP="00A41A51">
      <w:pPr>
        <w:pStyle w:val="Text"/>
        <w:spacing w:after="0"/>
        <w:jc w:val="left"/>
        <w:rPr>
          <w:lang w:val="en-GB"/>
        </w:rPr>
      </w:pPr>
    </w:p>
    <w:p w:rsidR="002E3E14" w:rsidRPr="00A41A51" w:rsidRDefault="002E3E14" w:rsidP="00A41A51">
      <w:pPr>
        <w:pStyle w:val="Titre1"/>
        <w:numPr>
          <w:ilvl w:val="0"/>
          <w:numId w:val="17"/>
        </w:numPr>
        <w:spacing w:after="240"/>
        <w:ind w:hanging="720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lastRenderedPageBreak/>
        <w:t>Impact</w:t>
      </w:r>
    </w:p>
    <w:p w:rsidR="001358A6" w:rsidRPr="00D325E1" w:rsidRDefault="001358A6" w:rsidP="001358A6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bookmarkStart w:id="24" w:name="_Toc266879522"/>
      <w:bookmarkStart w:id="25" w:name="_Toc266879580"/>
      <w:bookmarkStart w:id="26" w:name="_Toc266879720"/>
      <w:r>
        <w:rPr>
          <w:lang w:val="en-GB"/>
        </w:rPr>
        <w:t>Dissemination</w:t>
      </w:r>
      <w:r w:rsidRPr="00D325E1">
        <w:rPr>
          <w:lang w:val="en-GB"/>
        </w:rPr>
        <w:t xml:space="preserve"> and </w:t>
      </w:r>
      <w:r>
        <w:rPr>
          <w:lang w:val="en-GB"/>
        </w:rPr>
        <w:t>E</w:t>
      </w:r>
      <w:r w:rsidRPr="00D325E1">
        <w:rPr>
          <w:lang w:val="en-GB"/>
        </w:rPr>
        <w:t>xploitation</w:t>
      </w:r>
      <w:r>
        <w:rPr>
          <w:lang w:val="en-GB"/>
        </w:rPr>
        <w:t xml:space="preserve"> of Results</w:t>
      </w:r>
    </w:p>
    <w:p w:rsidR="001358A6" w:rsidRPr="00D325E1" w:rsidRDefault="001358A6" w:rsidP="001358A6">
      <w:pPr>
        <w:pStyle w:val="Text"/>
        <w:spacing w:after="0"/>
        <w:jc w:val="left"/>
        <w:rPr>
          <w:i/>
          <w:lang w:val="en-GB"/>
        </w:rPr>
      </w:pPr>
      <w:r w:rsidRPr="00D325E1">
        <w:rPr>
          <w:i/>
          <w:lang w:val="en-GB"/>
        </w:rPr>
        <w:t xml:space="preserve"> (</w:t>
      </w:r>
      <w:r w:rsidR="00D950D8" w:rsidRPr="00D950D8">
        <w:rPr>
          <w:i/>
          <w:lang w:val="en-GB"/>
        </w:rPr>
        <w:t>I</w:t>
      </w:r>
      <w:r w:rsidR="00D950D8">
        <w:rPr>
          <w:i/>
          <w:lang w:val="en-GB"/>
        </w:rPr>
        <w:t xml:space="preserve">ndicative section length: </w:t>
      </w:r>
      <w:r w:rsidR="002C1BE8">
        <w:rPr>
          <w:i/>
          <w:lang w:val="en-GB"/>
        </w:rPr>
        <w:t>2</w:t>
      </w:r>
      <w:r>
        <w:rPr>
          <w:i/>
          <w:lang w:val="en-GB"/>
        </w:rPr>
        <w:t xml:space="preserve"> page</w:t>
      </w:r>
      <w:r w:rsidR="00D950D8">
        <w:rPr>
          <w:i/>
          <w:lang w:val="en-GB"/>
        </w:rPr>
        <w:t>s</w:t>
      </w:r>
      <w:r w:rsidRPr="00D325E1">
        <w:rPr>
          <w:i/>
          <w:lang w:val="en-GB"/>
        </w:rPr>
        <w:t>)</w:t>
      </w:r>
    </w:p>
    <w:p w:rsidR="001358A6" w:rsidRDefault="001358A6" w:rsidP="001358A6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:rsidR="00D67F7B" w:rsidRDefault="001358A6" w:rsidP="007A63B2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Provide a plan for disseminating and exploiting the project results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 beyond the project itself</w:t>
      </w:r>
      <w:r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="007F42E6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Results include </w:t>
      </w:r>
      <w:r w:rsidR="008F0E73">
        <w:rPr>
          <w:rFonts w:ascii="Arial" w:hAnsi="Arial" w:cs="Arial"/>
          <w:bCs/>
          <w:i/>
          <w:sz w:val="22"/>
          <w:szCs w:val="22"/>
          <w:lang w:val="en-GB"/>
        </w:rPr>
        <w:t xml:space="preserve">any 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data produced in the framework of the project. 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If applicable, describe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 how data </w:t>
      </w:r>
      <w:r w:rsidR="007A63B2">
        <w:rPr>
          <w:rFonts w:ascii="Arial" w:hAnsi="Arial" w:cs="Arial"/>
          <w:bCs/>
          <w:i/>
          <w:sz w:val="22"/>
          <w:szCs w:val="22"/>
          <w:lang w:val="en-GB"/>
        </w:rPr>
        <w:t>curation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 and distribution can be ensured beyond the project duration (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showing how it fits in the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sustainable mission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s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of an 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organisation 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in charge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>).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Dissemination includes </w:t>
      </w:r>
      <w:r w:rsidR="008F0E73">
        <w:rPr>
          <w:rFonts w:ascii="Arial" w:hAnsi="Arial" w:cs="Arial"/>
          <w:bCs/>
          <w:i/>
          <w:sz w:val="22"/>
          <w:szCs w:val="22"/>
          <w:lang w:val="en-GB"/>
        </w:rPr>
        <w:t xml:space="preserve">any 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>standardisation</w:t>
      </w:r>
      <w:r w:rsidR="00087F06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benchmarking and evaluation </w:t>
      </w:r>
      <w:r w:rsidR="00087F06">
        <w:rPr>
          <w:rFonts w:ascii="Arial" w:hAnsi="Arial" w:cs="Arial"/>
          <w:bCs/>
          <w:i/>
          <w:sz w:val="22"/>
          <w:szCs w:val="22"/>
          <w:lang w:val="en-GB"/>
        </w:rPr>
        <w:t xml:space="preserve">activities 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>open to research teams</w:t>
      </w:r>
      <w:r w:rsidR="009D11EA">
        <w:rPr>
          <w:rFonts w:ascii="Arial" w:hAnsi="Arial" w:cs="Arial"/>
          <w:bCs/>
          <w:i/>
          <w:sz w:val="22"/>
          <w:szCs w:val="22"/>
          <w:lang w:val="en-GB"/>
        </w:rPr>
        <w:t xml:space="preserve"> beyond the project consortium.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 xml:space="preserve"> If applicable, describe how </w:t>
      </w:r>
      <w:r w:rsidR="007C6CC9">
        <w:rPr>
          <w:rFonts w:ascii="Arial" w:hAnsi="Arial" w:cs="Arial"/>
          <w:bCs/>
          <w:i/>
          <w:sz w:val="22"/>
          <w:szCs w:val="22"/>
          <w:lang w:val="en-GB"/>
        </w:rPr>
        <w:t>such other actors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 xml:space="preserve"> are involved.</w:t>
      </w:r>
    </w:p>
    <w:p w:rsidR="001358A6" w:rsidRDefault="001358A6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6F651F" w:rsidRDefault="006F651F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7B2A23" w:rsidRDefault="007B2A23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7B2A23" w:rsidRDefault="007B2A23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B86923" w:rsidRDefault="00B86923" w:rsidP="00B86923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Expected Impacts</w:t>
      </w:r>
    </w:p>
    <w:p w:rsidR="00B86923" w:rsidRPr="00A41A51" w:rsidRDefault="00B86923" w:rsidP="00B86923">
      <w:pPr>
        <w:pStyle w:val="Titre1"/>
        <w:numPr>
          <w:ilvl w:val="0"/>
          <w:numId w:val="0"/>
        </w:numPr>
        <w:spacing w:before="0" w:after="0"/>
        <w:rPr>
          <w:b w:val="0"/>
          <w:i/>
          <w:kern w:val="0"/>
          <w:sz w:val="22"/>
          <w:szCs w:val="22"/>
          <w:lang w:val="en-GB"/>
        </w:rPr>
      </w:pPr>
      <w:r w:rsidRPr="00A41A51">
        <w:rPr>
          <w:b w:val="0"/>
          <w:i/>
          <w:kern w:val="0"/>
          <w:sz w:val="22"/>
          <w:szCs w:val="22"/>
          <w:lang w:val="en-GB"/>
        </w:rPr>
        <w:t>(</w:t>
      </w:r>
      <w:r w:rsidR="00D950D8" w:rsidRPr="00D950D8">
        <w:rPr>
          <w:b w:val="0"/>
          <w:i/>
          <w:kern w:val="0"/>
          <w:sz w:val="22"/>
          <w:szCs w:val="22"/>
          <w:lang w:val="en-GB"/>
        </w:rPr>
        <w:t>I</w:t>
      </w:r>
      <w:r w:rsidR="00D950D8">
        <w:rPr>
          <w:b w:val="0"/>
          <w:i/>
          <w:kern w:val="0"/>
          <w:sz w:val="22"/>
          <w:szCs w:val="22"/>
          <w:lang w:val="en-GB"/>
        </w:rPr>
        <w:t xml:space="preserve">ndicative section length: </w:t>
      </w:r>
      <w:r w:rsidRPr="00A41A51">
        <w:rPr>
          <w:b w:val="0"/>
          <w:i/>
          <w:kern w:val="0"/>
          <w:sz w:val="22"/>
          <w:szCs w:val="22"/>
          <w:lang w:val="en-GB"/>
        </w:rPr>
        <w:t xml:space="preserve">1 </w:t>
      </w:r>
      <w:r>
        <w:rPr>
          <w:b w:val="0"/>
          <w:i/>
          <w:kern w:val="0"/>
          <w:sz w:val="22"/>
          <w:szCs w:val="22"/>
          <w:lang w:val="en-GB"/>
        </w:rPr>
        <w:t>page</w:t>
      </w:r>
      <w:r w:rsidRPr="00A41A51">
        <w:rPr>
          <w:b w:val="0"/>
          <w:i/>
          <w:kern w:val="0"/>
          <w:sz w:val="22"/>
          <w:szCs w:val="22"/>
          <w:lang w:val="en-GB"/>
        </w:rPr>
        <w:t>)</w:t>
      </w:r>
    </w:p>
    <w:p w:rsidR="00B86923" w:rsidRPr="00A41A51" w:rsidRDefault="00B86923" w:rsidP="00B86923">
      <w:pPr>
        <w:pStyle w:val="Titre1"/>
        <w:numPr>
          <w:ilvl w:val="0"/>
          <w:numId w:val="0"/>
        </w:numPr>
        <w:spacing w:before="0" w:after="0"/>
        <w:rPr>
          <w:b w:val="0"/>
          <w:i/>
          <w:kern w:val="0"/>
          <w:sz w:val="22"/>
          <w:szCs w:val="22"/>
          <w:lang w:val="en-GB"/>
        </w:rPr>
      </w:pPr>
    </w:p>
    <w:p w:rsidR="00B86923" w:rsidRPr="00A41A51" w:rsidRDefault="00B86923" w:rsidP="00B86923">
      <w:pPr>
        <w:pStyle w:val="Titre1"/>
        <w:numPr>
          <w:ilvl w:val="0"/>
          <w:numId w:val="0"/>
        </w:numPr>
        <w:spacing w:before="0" w:after="0"/>
        <w:rPr>
          <w:b w:val="0"/>
          <w:i/>
          <w:kern w:val="0"/>
          <w:sz w:val="22"/>
          <w:szCs w:val="22"/>
          <w:lang w:val="en-GB"/>
        </w:rPr>
      </w:pPr>
      <w:r w:rsidRPr="00A41A51">
        <w:rPr>
          <w:b w:val="0"/>
          <w:i/>
          <w:kern w:val="0"/>
          <w:sz w:val="22"/>
          <w:szCs w:val="22"/>
          <w:lang w:val="en-GB"/>
        </w:rPr>
        <w:t xml:space="preserve">Describe the </w:t>
      </w:r>
      <w:r>
        <w:rPr>
          <w:b w:val="0"/>
          <w:i/>
          <w:kern w:val="0"/>
          <w:sz w:val="22"/>
          <w:szCs w:val="22"/>
          <w:lang w:val="en-GB"/>
        </w:rPr>
        <w:t xml:space="preserve">expected </w:t>
      </w:r>
      <w:r w:rsidRPr="00A41A51">
        <w:rPr>
          <w:b w:val="0"/>
          <w:i/>
          <w:kern w:val="0"/>
          <w:sz w:val="22"/>
          <w:szCs w:val="22"/>
          <w:lang w:val="en-GB"/>
        </w:rPr>
        <w:t>impact</w:t>
      </w:r>
      <w:r w:rsidR="00A1631C">
        <w:rPr>
          <w:b w:val="0"/>
          <w:i/>
          <w:kern w:val="0"/>
          <w:sz w:val="22"/>
          <w:szCs w:val="22"/>
          <w:lang w:val="en-GB"/>
        </w:rPr>
        <w:t xml:space="preserve">s beyond the project itself </w:t>
      </w:r>
      <w:r w:rsidR="002115D0">
        <w:rPr>
          <w:b w:val="0"/>
          <w:i/>
          <w:kern w:val="0"/>
          <w:sz w:val="22"/>
          <w:szCs w:val="22"/>
          <w:lang w:val="en-GB"/>
        </w:rPr>
        <w:t xml:space="preserve">at the scientific and, if </w:t>
      </w:r>
      <w:r w:rsidRPr="00A41A51">
        <w:rPr>
          <w:b w:val="0"/>
          <w:i/>
          <w:kern w:val="0"/>
          <w:sz w:val="22"/>
          <w:szCs w:val="22"/>
          <w:lang w:val="en-GB"/>
        </w:rPr>
        <w:t xml:space="preserve">applicable, the societal </w:t>
      </w:r>
      <w:r w:rsidR="002115D0">
        <w:rPr>
          <w:b w:val="0"/>
          <w:i/>
          <w:kern w:val="0"/>
          <w:sz w:val="22"/>
          <w:szCs w:val="22"/>
          <w:lang w:val="en-GB"/>
        </w:rPr>
        <w:t>and industrial levels</w:t>
      </w:r>
      <w:r>
        <w:rPr>
          <w:b w:val="0"/>
          <w:i/>
          <w:kern w:val="0"/>
          <w:sz w:val="22"/>
          <w:szCs w:val="22"/>
          <w:lang w:val="en-GB"/>
        </w:rPr>
        <w:t xml:space="preserve">. </w:t>
      </w:r>
      <w:r w:rsidR="00A1631C">
        <w:rPr>
          <w:b w:val="0"/>
          <w:i/>
          <w:kern w:val="0"/>
          <w:sz w:val="22"/>
          <w:szCs w:val="22"/>
          <w:lang w:val="en-GB"/>
        </w:rPr>
        <w:t>Show how these impacts derive from</w:t>
      </w:r>
      <w:r>
        <w:rPr>
          <w:b w:val="0"/>
          <w:i/>
          <w:kern w:val="0"/>
          <w:sz w:val="22"/>
          <w:szCs w:val="22"/>
          <w:lang w:val="en-GB"/>
        </w:rPr>
        <w:t xml:space="preserve"> the project </w:t>
      </w:r>
      <w:r w:rsidR="00A1631C">
        <w:rPr>
          <w:b w:val="0"/>
          <w:i/>
          <w:kern w:val="0"/>
          <w:sz w:val="22"/>
          <w:szCs w:val="22"/>
          <w:lang w:val="en-GB"/>
        </w:rPr>
        <w:t>expected outcomes</w:t>
      </w:r>
      <w:r>
        <w:rPr>
          <w:b w:val="0"/>
          <w:i/>
          <w:kern w:val="0"/>
          <w:sz w:val="22"/>
          <w:szCs w:val="22"/>
          <w:lang w:val="en-GB"/>
        </w:rPr>
        <w:t>. Wherever possible, use quantified indicators and targets.</w:t>
      </w:r>
    </w:p>
    <w:p w:rsidR="00B86923" w:rsidRDefault="00B86923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6F651F" w:rsidRDefault="006F651F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7B2A23" w:rsidRDefault="007B2A23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7B2A23" w:rsidRPr="00A41A51" w:rsidRDefault="007B2A23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bookmarkEnd w:id="24"/>
    <w:bookmarkEnd w:id="25"/>
    <w:bookmarkEnd w:id="26"/>
    <w:p w:rsidR="00EE30D8" w:rsidRPr="00A41A51" w:rsidRDefault="00EE30D8" w:rsidP="00A41A51">
      <w:pPr>
        <w:pStyle w:val="Titre1"/>
        <w:numPr>
          <w:ilvl w:val="0"/>
          <w:numId w:val="17"/>
        </w:numPr>
        <w:spacing w:after="240"/>
        <w:ind w:left="357" w:hanging="357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t>Ethical issues</w:t>
      </w:r>
    </w:p>
    <w:p w:rsidR="00EE30D8" w:rsidRPr="001B1728" w:rsidRDefault="00EE30D8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 xml:space="preserve">Describe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>any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 xml:space="preserve">foreseeable 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ethical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>issue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that may arise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 xml:space="preserve">during the course </w:t>
      </w:r>
      <w:r>
        <w:rPr>
          <w:rFonts w:ascii="Arial" w:hAnsi="Arial" w:cs="Arial"/>
          <w:bCs/>
          <w:i/>
          <w:sz w:val="22"/>
          <w:szCs w:val="22"/>
          <w:lang w:val="en-GB"/>
        </w:rPr>
        <w:t>of the research projec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>t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. </w:t>
      </w:r>
      <w:r w:rsidR="00D950D8">
        <w:rPr>
          <w:rFonts w:ascii="Arial" w:hAnsi="Arial" w:cs="Arial"/>
          <w:bCs/>
          <w:i/>
          <w:sz w:val="22"/>
          <w:szCs w:val="22"/>
          <w:lang w:val="en-GB"/>
        </w:rPr>
        <w:t>If applicable, d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 xml:space="preserve">escribe </w:t>
      </w:r>
      <w:r w:rsidR="001B1FB4">
        <w:rPr>
          <w:rFonts w:ascii="Arial" w:hAnsi="Arial" w:cs="Arial"/>
          <w:bCs/>
          <w:i/>
          <w:sz w:val="22"/>
          <w:szCs w:val="22"/>
          <w:lang w:val="en-GB"/>
        </w:rPr>
        <w:t>the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 xml:space="preserve"> mitigation strategies employed to reduce ethical risk, and justify the research methodology with respect to ethical issues.</w:t>
      </w:r>
    </w:p>
    <w:p w:rsidR="00D325E1" w:rsidRDefault="00D325E1" w:rsidP="00A41A51">
      <w:pPr>
        <w:rPr>
          <w:rFonts w:ascii="Arial" w:hAnsi="Arial"/>
          <w:sz w:val="22"/>
          <w:lang w:val="en-GB"/>
        </w:rPr>
      </w:pPr>
    </w:p>
    <w:p w:rsidR="006F651F" w:rsidRDefault="006F651F" w:rsidP="00A41A51">
      <w:pPr>
        <w:rPr>
          <w:rFonts w:ascii="Arial" w:hAnsi="Arial"/>
          <w:sz w:val="22"/>
          <w:lang w:val="en-GB"/>
        </w:rPr>
      </w:pPr>
    </w:p>
    <w:p w:rsidR="007B2A23" w:rsidRPr="003E5B86" w:rsidRDefault="007B2A23" w:rsidP="00A41A51">
      <w:pPr>
        <w:rPr>
          <w:rFonts w:ascii="Arial" w:hAnsi="Arial"/>
          <w:sz w:val="22"/>
          <w:lang w:val="en-GB"/>
        </w:rPr>
      </w:pPr>
    </w:p>
    <w:p w:rsidR="00D325E1" w:rsidRPr="00A41A51" w:rsidRDefault="00F71C4B" w:rsidP="00A41A51">
      <w:pPr>
        <w:pStyle w:val="Titre1"/>
        <w:numPr>
          <w:ilvl w:val="0"/>
          <w:numId w:val="17"/>
        </w:numPr>
        <w:spacing w:after="240"/>
        <w:ind w:left="357" w:hanging="357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t>References</w:t>
      </w:r>
    </w:p>
    <w:p w:rsidR="006A7332" w:rsidRDefault="006A7332" w:rsidP="00A41A51">
      <w:pPr>
        <w:rPr>
          <w:rFonts w:ascii="Arial" w:hAnsi="Arial"/>
          <w:i/>
          <w:sz w:val="22"/>
          <w:lang w:val="en-GB"/>
        </w:rPr>
      </w:pPr>
      <w:r w:rsidRPr="006A7332">
        <w:rPr>
          <w:rFonts w:ascii="Arial" w:hAnsi="Arial"/>
          <w:i/>
          <w:sz w:val="22"/>
          <w:lang w:val="en-GB"/>
        </w:rPr>
        <w:t>(</w:t>
      </w:r>
      <w:r w:rsidR="004566F4" w:rsidRPr="004566F4">
        <w:rPr>
          <w:rFonts w:ascii="Arial" w:hAnsi="Arial"/>
          <w:i/>
          <w:sz w:val="22"/>
          <w:lang w:val="en-GB"/>
        </w:rPr>
        <w:t>I</w:t>
      </w:r>
      <w:r w:rsidR="004566F4">
        <w:rPr>
          <w:rFonts w:ascii="Arial" w:hAnsi="Arial"/>
          <w:i/>
          <w:sz w:val="22"/>
          <w:lang w:val="en-GB"/>
        </w:rPr>
        <w:t>ndicative section length: 5-</w:t>
      </w:r>
      <w:r w:rsidRPr="006A7332">
        <w:rPr>
          <w:rFonts w:ascii="Arial" w:hAnsi="Arial"/>
          <w:i/>
          <w:sz w:val="22"/>
          <w:lang w:val="en-GB"/>
        </w:rPr>
        <w:t>30 references)</w:t>
      </w:r>
    </w:p>
    <w:p w:rsidR="006A7332" w:rsidRDefault="006A7332" w:rsidP="00A41A51">
      <w:pPr>
        <w:rPr>
          <w:rFonts w:ascii="Arial" w:hAnsi="Arial"/>
          <w:i/>
          <w:sz w:val="22"/>
          <w:lang w:val="en-GB"/>
        </w:rPr>
      </w:pPr>
    </w:p>
    <w:p w:rsidR="00440979" w:rsidRPr="00B40AB9" w:rsidRDefault="00B40AB9" w:rsidP="00A41A51">
      <w:pPr>
        <w:rPr>
          <w:rFonts w:ascii="Arial" w:hAnsi="Arial"/>
          <w:i/>
          <w:sz w:val="22"/>
          <w:lang w:val="en-GB"/>
        </w:rPr>
      </w:pPr>
      <w:r w:rsidRPr="00B40AB9">
        <w:rPr>
          <w:rFonts w:ascii="Arial" w:hAnsi="Arial"/>
          <w:i/>
          <w:sz w:val="22"/>
          <w:lang w:val="en-GB"/>
        </w:rPr>
        <w:t xml:space="preserve">Provide </w:t>
      </w:r>
      <w:r>
        <w:rPr>
          <w:rFonts w:ascii="Arial" w:hAnsi="Arial"/>
          <w:i/>
          <w:sz w:val="22"/>
          <w:lang w:val="en-GB"/>
        </w:rPr>
        <w:t xml:space="preserve">references </w:t>
      </w:r>
      <w:r w:rsidR="003D5DC9">
        <w:rPr>
          <w:rFonts w:ascii="Arial" w:hAnsi="Arial"/>
          <w:i/>
          <w:sz w:val="22"/>
          <w:lang w:val="en-GB"/>
        </w:rPr>
        <w:t>of</w:t>
      </w:r>
      <w:r>
        <w:rPr>
          <w:rFonts w:ascii="Arial" w:hAnsi="Arial"/>
          <w:i/>
          <w:sz w:val="22"/>
          <w:lang w:val="en-GB"/>
        </w:rPr>
        <w:t xml:space="preserve"> articles and publicly available documents directly supporting the proposal.</w:t>
      </w:r>
    </w:p>
    <w:p w:rsidR="00B40AB9" w:rsidRDefault="00B40AB9" w:rsidP="00A41A51">
      <w:pPr>
        <w:rPr>
          <w:rFonts w:ascii="Arial" w:hAnsi="Arial"/>
          <w:sz w:val="22"/>
          <w:lang w:val="en-GB"/>
        </w:rPr>
      </w:pPr>
    </w:p>
    <w:p w:rsidR="007B2A23" w:rsidRDefault="007B2A23" w:rsidP="00A41A51">
      <w:pPr>
        <w:rPr>
          <w:rFonts w:ascii="Arial" w:hAnsi="Arial"/>
          <w:sz w:val="22"/>
          <w:lang w:val="en-GB"/>
        </w:rPr>
      </w:pPr>
    </w:p>
    <w:p w:rsidR="00E25094" w:rsidRPr="00A41A51" w:rsidRDefault="00E25094" w:rsidP="00A41A51">
      <w:pPr>
        <w:rPr>
          <w:rFonts w:ascii="Arial" w:hAnsi="Arial"/>
          <w:sz w:val="22"/>
          <w:lang w:val="en-GB"/>
        </w:rPr>
      </w:pPr>
    </w:p>
    <w:sectPr w:rsidR="00E25094" w:rsidRPr="00A41A51" w:rsidSect="00182F8F">
      <w:headerReference w:type="default" r:id="rId12"/>
      <w:footerReference w:type="default" r:id="rId13"/>
      <w:pgSz w:w="11906" w:h="16838"/>
      <w:pgMar w:top="1985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A3" w:rsidRDefault="00F853A3">
      <w:r>
        <w:separator/>
      </w:r>
    </w:p>
  </w:endnote>
  <w:endnote w:type="continuationSeparator" w:id="0">
    <w:p w:rsidR="00F853A3" w:rsidRDefault="00F8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0E" w:rsidRPr="006531C4" w:rsidRDefault="0000700E">
    <w:pPr>
      <w:pStyle w:val="Pieddepage"/>
      <w:rPr>
        <w:rFonts w:ascii="Arial" w:hAnsi="Arial" w:cs="Arial"/>
        <w:sz w:val="20"/>
        <w:szCs w:val="20"/>
        <w:lang w:val="en-GB"/>
      </w:rPr>
    </w:pPr>
    <w:r>
      <w:tab/>
    </w:r>
    <w:r>
      <w:rPr>
        <w:rFonts w:ascii="Arial" w:hAnsi="Arial" w:cs="Arial"/>
        <w:sz w:val="20"/>
        <w:szCs w:val="20"/>
        <w:lang w:val="en-GB"/>
      </w:rPr>
      <w:t>P</w:t>
    </w:r>
    <w:r w:rsidRPr="006531C4">
      <w:rPr>
        <w:rFonts w:ascii="Arial" w:hAnsi="Arial" w:cs="Arial"/>
        <w:sz w:val="20"/>
        <w:szCs w:val="20"/>
        <w:lang w:val="en-GB"/>
      </w:rPr>
      <w:t xml:space="preserve">age </w:t>
    </w:r>
    <w:r w:rsidRPr="00410BD3">
      <w:rPr>
        <w:rFonts w:ascii="Arial" w:hAnsi="Arial" w:cs="Arial"/>
        <w:sz w:val="20"/>
        <w:szCs w:val="20"/>
      </w:rPr>
      <w:fldChar w:fldCharType="begin"/>
    </w:r>
    <w:r w:rsidRPr="006531C4">
      <w:rPr>
        <w:rFonts w:ascii="Arial" w:hAnsi="Arial" w:cs="Arial"/>
        <w:sz w:val="20"/>
        <w:szCs w:val="20"/>
        <w:lang w:val="en-GB"/>
      </w:rPr>
      <w:instrText xml:space="preserve"> PAGE </w:instrText>
    </w:r>
    <w:r w:rsidRPr="00410BD3">
      <w:rPr>
        <w:rFonts w:ascii="Arial" w:hAnsi="Arial" w:cs="Arial"/>
        <w:sz w:val="20"/>
        <w:szCs w:val="20"/>
      </w:rPr>
      <w:fldChar w:fldCharType="separate"/>
    </w:r>
    <w:r w:rsidR="00AE2933">
      <w:rPr>
        <w:rFonts w:ascii="Arial" w:hAnsi="Arial" w:cs="Arial"/>
        <w:noProof/>
        <w:sz w:val="20"/>
        <w:szCs w:val="20"/>
        <w:lang w:val="en-GB"/>
      </w:rPr>
      <w:t>1</w:t>
    </w:r>
    <w:r w:rsidRPr="00410BD3">
      <w:rPr>
        <w:rFonts w:ascii="Arial" w:hAnsi="Arial" w:cs="Arial"/>
        <w:sz w:val="20"/>
        <w:szCs w:val="20"/>
      </w:rPr>
      <w:fldChar w:fldCharType="end"/>
    </w:r>
    <w:r w:rsidRPr="006531C4">
      <w:rPr>
        <w:rFonts w:ascii="Arial" w:hAnsi="Arial" w:cs="Arial"/>
        <w:sz w:val="20"/>
        <w:szCs w:val="20"/>
        <w:lang w:val="en-GB"/>
      </w:rPr>
      <w:t xml:space="preserve"> of </w:t>
    </w:r>
    <w:r w:rsidRPr="00410BD3">
      <w:rPr>
        <w:rFonts w:ascii="Arial" w:hAnsi="Arial" w:cs="Arial"/>
        <w:sz w:val="20"/>
        <w:szCs w:val="20"/>
      </w:rPr>
      <w:fldChar w:fldCharType="begin"/>
    </w:r>
    <w:r w:rsidRPr="006531C4">
      <w:rPr>
        <w:rFonts w:ascii="Arial" w:hAnsi="Arial" w:cs="Arial"/>
        <w:sz w:val="20"/>
        <w:szCs w:val="20"/>
        <w:lang w:val="en-GB"/>
      </w:rPr>
      <w:instrText xml:space="preserve"> NUMPAGES </w:instrText>
    </w:r>
    <w:r w:rsidRPr="00410BD3">
      <w:rPr>
        <w:rFonts w:ascii="Arial" w:hAnsi="Arial" w:cs="Arial"/>
        <w:sz w:val="20"/>
        <w:szCs w:val="20"/>
      </w:rPr>
      <w:fldChar w:fldCharType="separate"/>
    </w:r>
    <w:r w:rsidR="00AE2933">
      <w:rPr>
        <w:rFonts w:ascii="Arial" w:hAnsi="Arial" w:cs="Arial"/>
        <w:noProof/>
        <w:sz w:val="20"/>
        <w:szCs w:val="20"/>
        <w:lang w:val="en-GB"/>
      </w:rPr>
      <w:t>11</w:t>
    </w:r>
    <w:r w:rsidRPr="00410BD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A3" w:rsidRDefault="00F853A3">
      <w:r>
        <w:separator/>
      </w:r>
    </w:p>
  </w:footnote>
  <w:footnote w:type="continuationSeparator" w:id="0">
    <w:p w:rsidR="00F853A3" w:rsidRDefault="00F853A3">
      <w:r>
        <w:continuationSeparator/>
      </w:r>
    </w:p>
  </w:footnote>
  <w:footnote w:id="1">
    <w:p w:rsidR="0000700E" w:rsidRPr="0056387D" w:rsidRDefault="0000700E" w:rsidP="0056387D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footnoteRef/>
      </w:r>
      <w:r>
        <w:rPr>
          <w:rFonts w:ascii="Arial" w:hAnsi="Arial" w:cs="Arial"/>
          <w:i/>
          <w:lang w:val="en-GB"/>
        </w:rPr>
        <w:t xml:space="preserve"> Analog computing for artificial intelligence</w:t>
      </w:r>
    </w:p>
  </w:footnote>
  <w:footnote w:id="2">
    <w:p w:rsidR="0000700E" w:rsidRPr="00853B54" w:rsidRDefault="0000700E" w:rsidP="00A619C6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footnoteRef/>
      </w:r>
      <w:r w:rsidRPr="00853B54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Smart distribution of computing in dynamic networks</w:t>
      </w:r>
    </w:p>
    <w:p w:rsidR="0000700E" w:rsidRPr="00853B54" w:rsidRDefault="0000700E" w:rsidP="00956879">
      <w:pPr>
        <w:pStyle w:val="Notedebasdepage"/>
        <w:jc w:val="both"/>
        <w:rPr>
          <w:lang w:val="en-GB"/>
        </w:rPr>
      </w:pPr>
      <w:r w:rsidRPr="00853B54">
        <w:rPr>
          <w:rFonts w:ascii="Arial" w:hAnsi="Arial" w:cs="Arial"/>
          <w:i/>
          <w:vertAlign w:val="superscript"/>
          <w:lang w:val="en-GB"/>
        </w:rPr>
        <w:t>3</w:t>
      </w:r>
      <w:r w:rsidRPr="00853B54">
        <w:rPr>
          <w:rFonts w:ascii="Arial" w:hAnsi="Arial" w:cs="Arial"/>
          <w:i/>
          <w:lang w:val="en-GB"/>
        </w:rPr>
        <w:t xml:space="preserve"> The Principal Investigator (PI) is the point of contact of the partner for the corresponding National Funding Organisation.</w:t>
      </w:r>
    </w:p>
  </w:footnote>
  <w:footnote w:id="3">
    <w:p w:rsidR="0000700E" w:rsidRPr="00853B54" w:rsidRDefault="0000700E" w:rsidP="00956879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t>4</w:t>
      </w:r>
      <w:r w:rsidRPr="00853B54">
        <w:rPr>
          <w:rFonts w:ascii="Arial" w:hAnsi="Arial" w:cs="Arial"/>
          <w:i/>
          <w:lang w:val="en-GB"/>
        </w:rPr>
        <w:t xml:space="preserve"> A co-investigator is a known scientist and/or group leader making a substantial contribution to the project</w:t>
      </w:r>
    </w:p>
    <w:p w:rsidR="0000700E" w:rsidRPr="00853B54" w:rsidRDefault="0000700E" w:rsidP="00956879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Fonts w:ascii="Arial" w:hAnsi="Arial" w:cs="Arial"/>
          <w:i/>
          <w:vertAlign w:val="superscript"/>
          <w:lang w:val="en-GB"/>
        </w:rPr>
        <w:t>5</w:t>
      </w:r>
      <w:r w:rsidRPr="00853B54">
        <w:rPr>
          <w:rFonts w:ascii="Arial" w:hAnsi="Arial" w:cs="Arial"/>
          <w:i/>
          <w:lang w:val="en-GB"/>
        </w:rPr>
        <w:t xml:space="preserve"> If the name is for the moment unknown, specify the level of expertise sought (PhD, post-doc, engineer, professor…).</w:t>
      </w:r>
    </w:p>
  </w:footnote>
  <w:footnote w:id="4">
    <w:p w:rsidR="0000700E" w:rsidRPr="00853B54" w:rsidRDefault="0000700E">
      <w:pPr>
        <w:pStyle w:val="Notedebasdepage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footnoteRef/>
      </w:r>
      <w:r w:rsidRPr="00853B54">
        <w:rPr>
          <w:rFonts w:ascii="Arial" w:hAnsi="Arial" w:cs="Arial"/>
          <w:i/>
          <w:lang w:val="en-GB"/>
        </w:rPr>
        <w:t xml:space="preserve"> Be precise and concise. This summary will be used to select suited reviewers for the proposal.</w:t>
      </w:r>
    </w:p>
  </w:footnote>
  <w:footnote w:id="5">
    <w:p w:rsidR="0000700E" w:rsidRPr="00E659A4" w:rsidRDefault="0000700E">
      <w:pPr>
        <w:pStyle w:val="Notedebasdepage"/>
        <w:rPr>
          <w:rFonts w:ascii="Arial" w:hAnsi="Arial" w:cs="Arial"/>
          <w:i/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E659A4">
        <w:rPr>
          <w:rFonts w:ascii="Arial" w:hAnsi="Arial" w:cs="Arial"/>
          <w:i/>
          <w:lang w:val="en-GB"/>
        </w:rPr>
        <w:t>By default, the full proposal is expected to be consistent with the pre-proposal. If this is the case, mention it in one sentence. If not, explain and justify the changes. If the changes involve changes in the consortium composition, highlight them in a separate paragraph.</w:t>
      </w:r>
    </w:p>
  </w:footnote>
  <w:footnote w:id="6">
    <w:p w:rsidR="0000700E" w:rsidRPr="00853B54" w:rsidRDefault="0000700E">
      <w:pPr>
        <w:pStyle w:val="Notedebasdepage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footnoteRef/>
      </w:r>
      <w:r w:rsidRPr="00853B54">
        <w:rPr>
          <w:rFonts w:ascii="Arial" w:hAnsi="Arial" w:cs="Arial"/>
          <w:i/>
          <w:lang w:val="en-GB"/>
        </w:rPr>
        <w:t xml:space="preserve"> </w:t>
      </w:r>
      <w:r w:rsidRPr="00853B54">
        <w:rPr>
          <w:rFonts w:ascii="Arial" w:hAnsi="Arial" w:cs="Arial"/>
          <w:b/>
          <w:i/>
          <w:lang w:val="en-GB"/>
        </w:rPr>
        <w:t>Bold</w:t>
      </w:r>
      <w:r w:rsidRPr="00853B54">
        <w:rPr>
          <w:rFonts w:ascii="Arial" w:hAnsi="Arial" w:cs="Arial"/>
          <w:i/>
          <w:lang w:val="en-GB"/>
        </w:rPr>
        <w:t xml:space="preserve"> the partner number of the work</w:t>
      </w:r>
      <w:r>
        <w:rPr>
          <w:rFonts w:ascii="Arial" w:hAnsi="Arial" w:cs="Arial"/>
          <w:i/>
          <w:lang w:val="en-GB"/>
        </w:rPr>
        <w:t xml:space="preserve"> </w:t>
      </w:r>
      <w:r w:rsidRPr="00853B54">
        <w:rPr>
          <w:rFonts w:ascii="Arial" w:hAnsi="Arial" w:cs="Arial"/>
          <w:i/>
          <w:lang w:val="en-GB"/>
        </w:rPr>
        <w:t>package leader</w:t>
      </w:r>
    </w:p>
  </w:footnote>
  <w:footnote w:id="7">
    <w:p w:rsidR="0000700E" w:rsidRPr="00853B54" w:rsidRDefault="0000700E" w:rsidP="00FF7B39">
      <w:pPr>
        <w:rPr>
          <w:rStyle w:val="Appelnotedebasdep"/>
          <w:rFonts w:ascii="Arial" w:hAnsi="Arial" w:cs="Arial"/>
          <w:i/>
          <w:sz w:val="20"/>
          <w:szCs w:val="20"/>
          <w:lang w:val="en-GB"/>
        </w:rPr>
      </w:pPr>
      <w:r w:rsidRPr="00853B54">
        <w:rPr>
          <w:rStyle w:val="Appelnotedebasdep"/>
          <w:rFonts w:ascii="Arial" w:hAnsi="Arial" w:cs="Arial"/>
          <w:i/>
          <w:sz w:val="20"/>
          <w:szCs w:val="20"/>
          <w:lang w:val="en-GB"/>
        </w:rPr>
        <w:footnoteRef/>
      </w:r>
      <w:r w:rsidRPr="00853B54">
        <w:rPr>
          <w:rStyle w:val="Appelnotedebasdep"/>
          <w:rFonts w:ascii="Arial" w:hAnsi="Arial" w:cs="Arial"/>
          <w:i/>
          <w:sz w:val="20"/>
          <w:szCs w:val="20"/>
          <w:lang w:val="en-GB"/>
        </w:rPr>
        <w:t xml:space="preserve"> </w:t>
      </w:r>
      <w:r w:rsidRPr="00853B54">
        <w:rPr>
          <w:rFonts w:ascii="Arial" w:hAnsi="Arial" w:cs="Arial"/>
          <w:i/>
          <w:sz w:val="20"/>
          <w:szCs w:val="20"/>
          <w:lang w:val="en-GB"/>
        </w:rPr>
        <w:t>For instance:  T1.1 Development of something   (M3-M6; responsible: 3; involved: 1, 4)</w:t>
      </w:r>
    </w:p>
    <w:p w:rsidR="0000700E" w:rsidRPr="00853B54" w:rsidRDefault="0000700E">
      <w:pPr>
        <w:pStyle w:val="Notedebasdepage"/>
        <w:rPr>
          <w:rStyle w:val="Appelnotedebasdep"/>
          <w:i/>
          <w:lang w:val="en-GB"/>
        </w:rPr>
      </w:pPr>
    </w:p>
  </w:footnote>
  <w:footnote w:id="8">
    <w:p w:rsidR="0000700E" w:rsidRPr="00655EDE" w:rsidRDefault="0000700E" w:rsidP="00122995">
      <w:pPr>
        <w:pStyle w:val="Notedebasdepage"/>
        <w:rPr>
          <w:lang w:val="en-GB"/>
        </w:rPr>
      </w:pPr>
      <w:r w:rsidRPr="00655EDE">
        <w:rPr>
          <w:rStyle w:val="Appelnotedebasdep"/>
          <w:lang w:val="en-GB"/>
        </w:rPr>
        <w:footnoteRef/>
      </w:r>
      <w:r w:rsidRPr="00655EDE">
        <w:rPr>
          <w:lang w:val="en-GB"/>
        </w:rPr>
        <w:t xml:space="preserve"> </w:t>
      </w:r>
      <w:r w:rsidRPr="00F74A60">
        <w:rPr>
          <w:rFonts w:ascii="Calibri" w:hAnsi="Calibri"/>
          <w:i/>
          <w:lang w:val="en-GB"/>
        </w:rPr>
        <w:t>Rate as low, medium or high.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0E" w:rsidRPr="006A252C" w:rsidRDefault="0000700E" w:rsidP="000D0BCE">
    <w:pPr>
      <w:pStyle w:val="En-tte"/>
      <w:jc w:val="right"/>
      <w:rPr>
        <w:rFonts w:ascii="Arial" w:hAnsi="Arial" w:cs="Arial"/>
        <w:color w:val="808080"/>
        <w:sz w:val="20"/>
        <w:szCs w:val="20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" o:spid="_x0000_s2049" type="#_x0000_t75" alt="Description : Description : new logo chistera" style="position:absolute;left:0;text-align:left;margin-left:70.4pt;margin-top:24.2pt;width:59.25pt;height:50.7pt;z-index:-251658752;visibility:visible;mso-position-horizontal-relative:page;mso-position-vertical-relative:page">
          <v:imagedata r:id="rId1" o:title=" new logo chistera"/>
          <w10:wrap anchorx="page" anchory="page"/>
        </v:shape>
      </w:pict>
    </w:r>
  </w:p>
  <w:p w:rsidR="0000700E" w:rsidRDefault="0000700E" w:rsidP="00827D41">
    <w:pPr>
      <w:pStyle w:val="En-tte"/>
      <w:jc w:val="right"/>
      <w:rPr>
        <w:rFonts w:ascii="Arial" w:hAnsi="Arial" w:cs="Arial"/>
        <w:color w:val="808080"/>
        <w:lang w:val="en-GB"/>
      </w:rPr>
    </w:pPr>
    <w:r>
      <w:rPr>
        <w:rFonts w:ascii="Arial" w:hAnsi="Arial" w:cs="Arial"/>
        <w:color w:val="808080"/>
        <w:sz w:val="20"/>
        <w:szCs w:val="20"/>
        <w:lang w:val="en-GB"/>
      </w:rPr>
      <w:t>CHIST-ERA Call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83"/>
    <w:multiLevelType w:val="multilevel"/>
    <w:tmpl w:val="A3BC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" w15:restartNumberingAfterBreak="0">
    <w:nsid w:val="0C833375"/>
    <w:multiLevelType w:val="multilevel"/>
    <w:tmpl w:val="AE8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11204C2"/>
    <w:multiLevelType w:val="hybridMultilevel"/>
    <w:tmpl w:val="80AA9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A54F4"/>
    <w:multiLevelType w:val="hybridMultilevel"/>
    <w:tmpl w:val="D8D27F48"/>
    <w:lvl w:ilvl="0" w:tplc="8D4E83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E0F"/>
    <w:multiLevelType w:val="hybridMultilevel"/>
    <w:tmpl w:val="C4E4FD24"/>
    <w:lvl w:ilvl="0" w:tplc="36D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FA4"/>
    <w:multiLevelType w:val="hybridMultilevel"/>
    <w:tmpl w:val="C4E4FD24"/>
    <w:lvl w:ilvl="0" w:tplc="36D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03CC"/>
    <w:multiLevelType w:val="multilevel"/>
    <w:tmpl w:val="21DA1D5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Titre7"/>
      <w:lvlText w:val="%7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Titre8"/>
      <w:lvlText w:val="%7.%8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7314A3"/>
    <w:multiLevelType w:val="hybridMultilevel"/>
    <w:tmpl w:val="D3A88988"/>
    <w:lvl w:ilvl="0" w:tplc="8D4E83F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B4C4A"/>
    <w:multiLevelType w:val="hybridMultilevel"/>
    <w:tmpl w:val="9CDC45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844981"/>
    <w:multiLevelType w:val="hybridMultilevel"/>
    <w:tmpl w:val="4C3AD196"/>
    <w:lvl w:ilvl="0" w:tplc="7630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3F37"/>
    <w:multiLevelType w:val="hybridMultilevel"/>
    <w:tmpl w:val="5D90E4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9B28EC"/>
    <w:multiLevelType w:val="hybridMultilevel"/>
    <w:tmpl w:val="D8D27F48"/>
    <w:lvl w:ilvl="0" w:tplc="8D4E83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7447"/>
    <w:multiLevelType w:val="multilevel"/>
    <w:tmpl w:val="AE86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8E31192"/>
    <w:multiLevelType w:val="hybridMultilevel"/>
    <w:tmpl w:val="9A1CA1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25CE0"/>
    <w:multiLevelType w:val="hybridMultilevel"/>
    <w:tmpl w:val="FD7280B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8256BDF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21F7"/>
    <w:multiLevelType w:val="hybridMultilevel"/>
    <w:tmpl w:val="68700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60DF7"/>
    <w:multiLevelType w:val="hybridMultilevel"/>
    <w:tmpl w:val="D898B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6"/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1A0"/>
    <w:rsid w:val="0000601E"/>
    <w:rsid w:val="0000700E"/>
    <w:rsid w:val="000116BA"/>
    <w:rsid w:val="00011772"/>
    <w:rsid w:val="00015C5D"/>
    <w:rsid w:val="000377E0"/>
    <w:rsid w:val="000425BF"/>
    <w:rsid w:val="000458DA"/>
    <w:rsid w:val="00047B2F"/>
    <w:rsid w:val="00054995"/>
    <w:rsid w:val="000552F5"/>
    <w:rsid w:val="000628B7"/>
    <w:rsid w:val="000705F7"/>
    <w:rsid w:val="0007227B"/>
    <w:rsid w:val="0008010B"/>
    <w:rsid w:val="00081127"/>
    <w:rsid w:val="00086F61"/>
    <w:rsid w:val="00087F06"/>
    <w:rsid w:val="00093153"/>
    <w:rsid w:val="000945CC"/>
    <w:rsid w:val="000A0009"/>
    <w:rsid w:val="000A1191"/>
    <w:rsid w:val="000A5A49"/>
    <w:rsid w:val="000A5F0D"/>
    <w:rsid w:val="000D05D5"/>
    <w:rsid w:val="000D0BCE"/>
    <w:rsid w:val="000D2A61"/>
    <w:rsid w:val="000D48FE"/>
    <w:rsid w:val="000D7D08"/>
    <w:rsid w:val="000E3D61"/>
    <w:rsid w:val="000F10CF"/>
    <w:rsid w:val="000F5899"/>
    <w:rsid w:val="00100D6C"/>
    <w:rsid w:val="00100D87"/>
    <w:rsid w:val="00103AAA"/>
    <w:rsid w:val="0010611D"/>
    <w:rsid w:val="00115170"/>
    <w:rsid w:val="00120288"/>
    <w:rsid w:val="00122995"/>
    <w:rsid w:val="00130B73"/>
    <w:rsid w:val="00133744"/>
    <w:rsid w:val="001347D2"/>
    <w:rsid w:val="001358A6"/>
    <w:rsid w:val="00136DE7"/>
    <w:rsid w:val="0014307E"/>
    <w:rsid w:val="00152BD5"/>
    <w:rsid w:val="00153C70"/>
    <w:rsid w:val="00154BC8"/>
    <w:rsid w:val="0016237F"/>
    <w:rsid w:val="00162488"/>
    <w:rsid w:val="0017487D"/>
    <w:rsid w:val="00176091"/>
    <w:rsid w:val="00181AC5"/>
    <w:rsid w:val="00182F8F"/>
    <w:rsid w:val="00185728"/>
    <w:rsid w:val="00185858"/>
    <w:rsid w:val="001923B2"/>
    <w:rsid w:val="0019502E"/>
    <w:rsid w:val="00195A03"/>
    <w:rsid w:val="001A1E3E"/>
    <w:rsid w:val="001A3DB7"/>
    <w:rsid w:val="001A44C9"/>
    <w:rsid w:val="001B1728"/>
    <w:rsid w:val="001B1FB4"/>
    <w:rsid w:val="001C4597"/>
    <w:rsid w:val="001C58F8"/>
    <w:rsid w:val="001D0B13"/>
    <w:rsid w:val="001D3714"/>
    <w:rsid w:val="001D4294"/>
    <w:rsid w:val="001E251E"/>
    <w:rsid w:val="001E3E13"/>
    <w:rsid w:val="002008A3"/>
    <w:rsid w:val="00202196"/>
    <w:rsid w:val="00202A7E"/>
    <w:rsid w:val="002047C0"/>
    <w:rsid w:val="0020699C"/>
    <w:rsid w:val="002115D0"/>
    <w:rsid w:val="00213F1B"/>
    <w:rsid w:val="00234443"/>
    <w:rsid w:val="0023522C"/>
    <w:rsid w:val="00243104"/>
    <w:rsid w:val="00255667"/>
    <w:rsid w:val="00257DD7"/>
    <w:rsid w:val="00261B0B"/>
    <w:rsid w:val="002663C4"/>
    <w:rsid w:val="00286430"/>
    <w:rsid w:val="00291CEB"/>
    <w:rsid w:val="00295ED8"/>
    <w:rsid w:val="002A0DFD"/>
    <w:rsid w:val="002A53AD"/>
    <w:rsid w:val="002A7076"/>
    <w:rsid w:val="002B650F"/>
    <w:rsid w:val="002B7C51"/>
    <w:rsid w:val="002C1BE8"/>
    <w:rsid w:val="002C5F52"/>
    <w:rsid w:val="002C6357"/>
    <w:rsid w:val="002C7D4A"/>
    <w:rsid w:val="002D4298"/>
    <w:rsid w:val="002D45E1"/>
    <w:rsid w:val="002D5343"/>
    <w:rsid w:val="002D6083"/>
    <w:rsid w:val="002E3E14"/>
    <w:rsid w:val="002F0895"/>
    <w:rsid w:val="002F10B7"/>
    <w:rsid w:val="002F326B"/>
    <w:rsid w:val="002F7987"/>
    <w:rsid w:val="002F7AB8"/>
    <w:rsid w:val="0030665E"/>
    <w:rsid w:val="00311C70"/>
    <w:rsid w:val="003135D9"/>
    <w:rsid w:val="00314C6B"/>
    <w:rsid w:val="00317195"/>
    <w:rsid w:val="00317B36"/>
    <w:rsid w:val="00317B87"/>
    <w:rsid w:val="00322CEB"/>
    <w:rsid w:val="00324D18"/>
    <w:rsid w:val="00330E52"/>
    <w:rsid w:val="00334069"/>
    <w:rsid w:val="003358A4"/>
    <w:rsid w:val="003366D3"/>
    <w:rsid w:val="00344607"/>
    <w:rsid w:val="00360FE2"/>
    <w:rsid w:val="003653E0"/>
    <w:rsid w:val="00370841"/>
    <w:rsid w:val="00372040"/>
    <w:rsid w:val="003728E6"/>
    <w:rsid w:val="003736C8"/>
    <w:rsid w:val="00380B0F"/>
    <w:rsid w:val="00380F10"/>
    <w:rsid w:val="00386777"/>
    <w:rsid w:val="00390AC4"/>
    <w:rsid w:val="003914EF"/>
    <w:rsid w:val="00395CD9"/>
    <w:rsid w:val="003972BE"/>
    <w:rsid w:val="00397C9E"/>
    <w:rsid w:val="003A0757"/>
    <w:rsid w:val="003A3D5E"/>
    <w:rsid w:val="003A5FA1"/>
    <w:rsid w:val="003A6099"/>
    <w:rsid w:val="003B04CB"/>
    <w:rsid w:val="003C2AC1"/>
    <w:rsid w:val="003C30C8"/>
    <w:rsid w:val="003C5E9E"/>
    <w:rsid w:val="003C6B6B"/>
    <w:rsid w:val="003D01B7"/>
    <w:rsid w:val="003D5DC9"/>
    <w:rsid w:val="003E5B86"/>
    <w:rsid w:val="003F2B3A"/>
    <w:rsid w:val="003F5F16"/>
    <w:rsid w:val="003F5F9D"/>
    <w:rsid w:val="00401EC2"/>
    <w:rsid w:val="004049F7"/>
    <w:rsid w:val="00404C84"/>
    <w:rsid w:val="0040573A"/>
    <w:rsid w:val="00410BD3"/>
    <w:rsid w:val="00412B62"/>
    <w:rsid w:val="00424C75"/>
    <w:rsid w:val="004267B6"/>
    <w:rsid w:val="0043299E"/>
    <w:rsid w:val="00433074"/>
    <w:rsid w:val="00440979"/>
    <w:rsid w:val="004465B8"/>
    <w:rsid w:val="004566F4"/>
    <w:rsid w:val="0046523E"/>
    <w:rsid w:val="00467349"/>
    <w:rsid w:val="00477D55"/>
    <w:rsid w:val="00481AFB"/>
    <w:rsid w:val="004849A7"/>
    <w:rsid w:val="0048555E"/>
    <w:rsid w:val="004868E2"/>
    <w:rsid w:val="00495BB7"/>
    <w:rsid w:val="004B57E2"/>
    <w:rsid w:val="004C008B"/>
    <w:rsid w:val="004C0C98"/>
    <w:rsid w:val="004C229B"/>
    <w:rsid w:val="004D7ACD"/>
    <w:rsid w:val="004E275A"/>
    <w:rsid w:val="004E413B"/>
    <w:rsid w:val="004F0D39"/>
    <w:rsid w:val="005029B8"/>
    <w:rsid w:val="00517D01"/>
    <w:rsid w:val="005271AF"/>
    <w:rsid w:val="00527AA0"/>
    <w:rsid w:val="005357AE"/>
    <w:rsid w:val="00535948"/>
    <w:rsid w:val="005420A0"/>
    <w:rsid w:val="00545891"/>
    <w:rsid w:val="005472D5"/>
    <w:rsid w:val="00555708"/>
    <w:rsid w:val="00556668"/>
    <w:rsid w:val="00560273"/>
    <w:rsid w:val="0056387D"/>
    <w:rsid w:val="0056680E"/>
    <w:rsid w:val="00572198"/>
    <w:rsid w:val="00576493"/>
    <w:rsid w:val="0057762F"/>
    <w:rsid w:val="00580CC5"/>
    <w:rsid w:val="005845C8"/>
    <w:rsid w:val="005923C1"/>
    <w:rsid w:val="005952D1"/>
    <w:rsid w:val="005A0480"/>
    <w:rsid w:val="005A0CFD"/>
    <w:rsid w:val="005B475F"/>
    <w:rsid w:val="005C3160"/>
    <w:rsid w:val="005C628C"/>
    <w:rsid w:val="005D17A4"/>
    <w:rsid w:val="005D455E"/>
    <w:rsid w:val="005D61A1"/>
    <w:rsid w:val="005E3160"/>
    <w:rsid w:val="005F1A49"/>
    <w:rsid w:val="005F2179"/>
    <w:rsid w:val="005F3DDC"/>
    <w:rsid w:val="005F4354"/>
    <w:rsid w:val="005F5018"/>
    <w:rsid w:val="005F6690"/>
    <w:rsid w:val="005F7B85"/>
    <w:rsid w:val="00600A8F"/>
    <w:rsid w:val="00602BA1"/>
    <w:rsid w:val="006070E5"/>
    <w:rsid w:val="00613326"/>
    <w:rsid w:val="006135CB"/>
    <w:rsid w:val="006163AD"/>
    <w:rsid w:val="006219AE"/>
    <w:rsid w:val="0062797C"/>
    <w:rsid w:val="00627E6E"/>
    <w:rsid w:val="00627FA0"/>
    <w:rsid w:val="00630AB5"/>
    <w:rsid w:val="006369C5"/>
    <w:rsid w:val="0064416E"/>
    <w:rsid w:val="00651B7F"/>
    <w:rsid w:val="00652151"/>
    <w:rsid w:val="00652879"/>
    <w:rsid w:val="006531C4"/>
    <w:rsid w:val="00663BE3"/>
    <w:rsid w:val="00664517"/>
    <w:rsid w:val="0066477C"/>
    <w:rsid w:val="00665137"/>
    <w:rsid w:val="00666F8B"/>
    <w:rsid w:val="00682B4B"/>
    <w:rsid w:val="0068380A"/>
    <w:rsid w:val="00693345"/>
    <w:rsid w:val="00697BE7"/>
    <w:rsid w:val="006A1A29"/>
    <w:rsid w:val="006A252C"/>
    <w:rsid w:val="006A7332"/>
    <w:rsid w:val="006B507E"/>
    <w:rsid w:val="006B71D9"/>
    <w:rsid w:val="006C1B60"/>
    <w:rsid w:val="006C6DAB"/>
    <w:rsid w:val="006E0AFA"/>
    <w:rsid w:val="006E1515"/>
    <w:rsid w:val="006E3D54"/>
    <w:rsid w:val="006E4BC6"/>
    <w:rsid w:val="006F4770"/>
    <w:rsid w:val="006F4FC5"/>
    <w:rsid w:val="006F5312"/>
    <w:rsid w:val="006F651F"/>
    <w:rsid w:val="006F6695"/>
    <w:rsid w:val="007043D6"/>
    <w:rsid w:val="00711E34"/>
    <w:rsid w:val="00713057"/>
    <w:rsid w:val="00727902"/>
    <w:rsid w:val="00733654"/>
    <w:rsid w:val="00737372"/>
    <w:rsid w:val="007552C1"/>
    <w:rsid w:val="00761596"/>
    <w:rsid w:val="00761644"/>
    <w:rsid w:val="00784441"/>
    <w:rsid w:val="00784692"/>
    <w:rsid w:val="00784D95"/>
    <w:rsid w:val="00791271"/>
    <w:rsid w:val="00792C85"/>
    <w:rsid w:val="007948C6"/>
    <w:rsid w:val="007A34BD"/>
    <w:rsid w:val="007A63B2"/>
    <w:rsid w:val="007B2A23"/>
    <w:rsid w:val="007B6C65"/>
    <w:rsid w:val="007B6DFE"/>
    <w:rsid w:val="007C50C0"/>
    <w:rsid w:val="007C6CC9"/>
    <w:rsid w:val="007E5A85"/>
    <w:rsid w:val="007E6706"/>
    <w:rsid w:val="007F0BE0"/>
    <w:rsid w:val="007F0EEA"/>
    <w:rsid w:val="007F3DBF"/>
    <w:rsid w:val="007F42E6"/>
    <w:rsid w:val="007F7FE9"/>
    <w:rsid w:val="008003C1"/>
    <w:rsid w:val="0081414F"/>
    <w:rsid w:val="00816CA9"/>
    <w:rsid w:val="00816CF7"/>
    <w:rsid w:val="0081708D"/>
    <w:rsid w:val="00826552"/>
    <w:rsid w:val="00826A70"/>
    <w:rsid w:val="008273E6"/>
    <w:rsid w:val="00827D41"/>
    <w:rsid w:val="00844D57"/>
    <w:rsid w:val="008500E5"/>
    <w:rsid w:val="00853B54"/>
    <w:rsid w:val="00857DB1"/>
    <w:rsid w:val="00860523"/>
    <w:rsid w:val="008677CE"/>
    <w:rsid w:val="00870847"/>
    <w:rsid w:val="00870F9E"/>
    <w:rsid w:val="00886ECB"/>
    <w:rsid w:val="00892671"/>
    <w:rsid w:val="00892E0D"/>
    <w:rsid w:val="00895C53"/>
    <w:rsid w:val="00896FD8"/>
    <w:rsid w:val="008979EA"/>
    <w:rsid w:val="008A0D65"/>
    <w:rsid w:val="008B5DF2"/>
    <w:rsid w:val="008B6271"/>
    <w:rsid w:val="008B7AE7"/>
    <w:rsid w:val="008C02FF"/>
    <w:rsid w:val="008C09F6"/>
    <w:rsid w:val="008C2521"/>
    <w:rsid w:val="008C54D7"/>
    <w:rsid w:val="008D312C"/>
    <w:rsid w:val="008F0E73"/>
    <w:rsid w:val="008F196E"/>
    <w:rsid w:val="008F220D"/>
    <w:rsid w:val="008F43DD"/>
    <w:rsid w:val="00905B0A"/>
    <w:rsid w:val="009062CD"/>
    <w:rsid w:val="00922D05"/>
    <w:rsid w:val="00922E77"/>
    <w:rsid w:val="0093704D"/>
    <w:rsid w:val="00940BA3"/>
    <w:rsid w:val="009462AD"/>
    <w:rsid w:val="009476CC"/>
    <w:rsid w:val="00947968"/>
    <w:rsid w:val="009500C0"/>
    <w:rsid w:val="00950DF2"/>
    <w:rsid w:val="0095153B"/>
    <w:rsid w:val="00951C7C"/>
    <w:rsid w:val="00956200"/>
    <w:rsid w:val="00956879"/>
    <w:rsid w:val="00971A7B"/>
    <w:rsid w:val="00977040"/>
    <w:rsid w:val="009811A9"/>
    <w:rsid w:val="009878A8"/>
    <w:rsid w:val="00987B72"/>
    <w:rsid w:val="00991223"/>
    <w:rsid w:val="009936FE"/>
    <w:rsid w:val="009A0A3A"/>
    <w:rsid w:val="009A1EE7"/>
    <w:rsid w:val="009A2AD6"/>
    <w:rsid w:val="009A50B4"/>
    <w:rsid w:val="009A61EE"/>
    <w:rsid w:val="009C0877"/>
    <w:rsid w:val="009C16E2"/>
    <w:rsid w:val="009C39F7"/>
    <w:rsid w:val="009C68A4"/>
    <w:rsid w:val="009D11EA"/>
    <w:rsid w:val="009D6BCE"/>
    <w:rsid w:val="009E0EDC"/>
    <w:rsid w:val="009E1B4E"/>
    <w:rsid w:val="009E6375"/>
    <w:rsid w:val="00A02FAF"/>
    <w:rsid w:val="00A1631C"/>
    <w:rsid w:val="00A22E4A"/>
    <w:rsid w:val="00A24CC4"/>
    <w:rsid w:val="00A349D9"/>
    <w:rsid w:val="00A3598F"/>
    <w:rsid w:val="00A41A51"/>
    <w:rsid w:val="00A427B7"/>
    <w:rsid w:val="00A42842"/>
    <w:rsid w:val="00A431AE"/>
    <w:rsid w:val="00A46CEF"/>
    <w:rsid w:val="00A50C77"/>
    <w:rsid w:val="00A50F68"/>
    <w:rsid w:val="00A54175"/>
    <w:rsid w:val="00A578CD"/>
    <w:rsid w:val="00A619C6"/>
    <w:rsid w:val="00A66F10"/>
    <w:rsid w:val="00A7042C"/>
    <w:rsid w:val="00A77510"/>
    <w:rsid w:val="00A8280C"/>
    <w:rsid w:val="00AA3321"/>
    <w:rsid w:val="00AA4918"/>
    <w:rsid w:val="00AC6496"/>
    <w:rsid w:val="00AE1605"/>
    <w:rsid w:val="00AE2933"/>
    <w:rsid w:val="00AE36E0"/>
    <w:rsid w:val="00AE3900"/>
    <w:rsid w:val="00AE6D34"/>
    <w:rsid w:val="00AF5486"/>
    <w:rsid w:val="00AF6EDF"/>
    <w:rsid w:val="00AF752C"/>
    <w:rsid w:val="00B00B18"/>
    <w:rsid w:val="00B13893"/>
    <w:rsid w:val="00B149EF"/>
    <w:rsid w:val="00B14E85"/>
    <w:rsid w:val="00B26006"/>
    <w:rsid w:val="00B309A2"/>
    <w:rsid w:val="00B339F7"/>
    <w:rsid w:val="00B40AB9"/>
    <w:rsid w:val="00B41838"/>
    <w:rsid w:val="00B43FB8"/>
    <w:rsid w:val="00B478E9"/>
    <w:rsid w:val="00B50624"/>
    <w:rsid w:val="00B513B8"/>
    <w:rsid w:val="00B758A8"/>
    <w:rsid w:val="00B86923"/>
    <w:rsid w:val="00B87CFC"/>
    <w:rsid w:val="00BB356C"/>
    <w:rsid w:val="00BB4C3C"/>
    <w:rsid w:val="00BC1C70"/>
    <w:rsid w:val="00BC2C95"/>
    <w:rsid w:val="00BC53E7"/>
    <w:rsid w:val="00BC7B17"/>
    <w:rsid w:val="00BD16BF"/>
    <w:rsid w:val="00BD6204"/>
    <w:rsid w:val="00BD6870"/>
    <w:rsid w:val="00BE11F5"/>
    <w:rsid w:val="00BE1851"/>
    <w:rsid w:val="00BE1A30"/>
    <w:rsid w:val="00BE5D3E"/>
    <w:rsid w:val="00BE5DCA"/>
    <w:rsid w:val="00BF3878"/>
    <w:rsid w:val="00BF50F6"/>
    <w:rsid w:val="00C06473"/>
    <w:rsid w:val="00C1629F"/>
    <w:rsid w:val="00C16DA8"/>
    <w:rsid w:val="00C21308"/>
    <w:rsid w:val="00C22335"/>
    <w:rsid w:val="00C24F30"/>
    <w:rsid w:val="00C3364C"/>
    <w:rsid w:val="00C3378A"/>
    <w:rsid w:val="00C5672C"/>
    <w:rsid w:val="00C57792"/>
    <w:rsid w:val="00C82869"/>
    <w:rsid w:val="00C944A5"/>
    <w:rsid w:val="00C95530"/>
    <w:rsid w:val="00C96924"/>
    <w:rsid w:val="00C97F46"/>
    <w:rsid w:val="00CA0FE6"/>
    <w:rsid w:val="00CA622A"/>
    <w:rsid w:val="00CA7550"/>
    <w:rsid w:val="00CB36A0"/>
    <w:rsid w:val="00CB3977"/>
    <w:rsid w:val="00CC49D5"/>
    <w:rsid w:val="00CC6D0E"/>
    <w:rsid w:val="00CE2C44"/>
    <w:rsid w:val="00CE5269"/>
    <w:rsid w:val="00CE57A7"/>
    <w:rsid w:val="00CE5D26"/>
    <w:rsid w:val="00CF68D3"/>
    <w:rsid w:val="00D13151"/>
    <w:rsid w:val="00D136D5"/>
    <w:rsid w:val="00D139DF"/>
    <w:rsid w:val="00D200B3"/>
    <w:rsid w:val="00D227AD"/>
    <w:rsid w:val="00D325E1"/>
    <w:rsid w:val="00D34CD5"/>
    <w:rsid w:val="00D44D45"/>
    <w:rsid w:val="00D54B89"/>
    <w:rsid w:val="00D60899"/>
    <w:rsid w:val="00D6487C"/>
    <w:rsid w:val="00D660C4"/>
    <w:rsid w:val="00D67F7B"/>
    <w:rsid w:val="00D714B8"/>
    <w:rsid w:val="00D80ECA"/>
    <w:rsid w:val="00D830B6"/>
    <w:rsid w:val="00D9035E"/>
    <w:rsid w:val="00D91528"/>
    <w:rsid w:val="00D950D8"/>
    <w:rsid w:val="00D95E08"/>
    <w:rsid w:val="00DA30C5"/>
    <w:rsid w:val="00DA3CDB"/>
    <w:rsid w:val="00DA4450"/>
    <w:rsid w:val="00DA4A87"/>
    <w:rsid w:val="00DB17B1"/>
    <w:rsid w:val="00DB6891"/>
    <w:rsid w:val="00DC054F"/>
    <w:rsid w:val="00DC3B4A"/>
    <w:rsid w:val="00DC6BCD"/>
    <w:rsid w:val="00DC734C"/>
    <w:rsid w:val="00DD07E3"/>
    <w:rsid w:val="00DD4D37"/>
    <w:rsid w:val="00DF4905"/>
    <w:rsid w:val="00E05F58"/>
    <w:rsid w:val="00E10AE0"/>
    <w:rsid w:val="00E11E1E"/>
    <w:rsid w:val="00E25094"/>
    <w:rsid w:val="00E35337"/>
    <w:rsid w:val="00E3537C"/>
    <w:rsid w:val="00E41999"/>
    <w:rsid w:val="00E43A06"/>
    <w:rsid w:val="00E50B04"/>
    <w:rsid w:val="00E51051"/>
    <w:rsid w:val="00E61779"/>
    <w:rsid w:val="00E6187E"/>
    <w:rsid w:val="00E64472"/>
    <w:rsid w:val="00E659A4"/>
    <w:rsid w:val="00E71040"/>
    <w:rsid w:val="00E76C60"/>
    <w:rsid w:val="00E81037"/>
    <w:rsid w:val="00E97ED6"/>
    <w:rsid w:val="00EA574E"/>
    <w:rsid w:val="00EB01A0"/>
    <w:rsid w:val="00EB0586"/>
    <w:rsid w:val="00EB1E78"/>
    <w:rsid w:val="00EB3F67"/>
    <w:rsid w:val="00EB5098"/>
    <w:rsid w:val="00ED19BA"/>
    <w:rsid w:val="00ED556D"/>
    <w:rsid w:val="00ED591B"/>
    <w:rsid w:val="00EE08FE"/>
    <w:rsid w:val="00EE30D8"/>
    <w:rsid w:val="00EE3669"/>
    <w:rsid w:val="00EF46CC"/>
    <w:rsid w:val="00EF4A2D"/>
    <w:rsid w:val="00F02920"/>
    <w:rsid w:val="00F036D0"/>
    <w:rsid w:val="00F06595"/>
    <w:rsid w:val="00F071E9"/>
    <w:rsid w:val="00F17CC5"/>
    <w:rsid w:val="00F20893"/>
    <w:rsid w:val="00F24CAF"/>
    <w:rsid w:val="00F43077"/>
    <w:rsid w:val="00F4358D"/>
    <w:rsid w:val="00F51308"/>
    <w:rsid w:val="00F53BA5"/>
    <w:rsid w:val="00F565E2"/>
    <w:rsid w:val="00F6089C"/>
    <w:rsid w:val="00F6248D"/>
    <w:rsid w:val="00F63861"/>
    <w:rsid w:val="00F63BE7"/>
    <w:rsid w:val="00F6758C"/>
    <w:rsid w:val="00F70FA0"/>
    <w:rsid w:val="00F71C4B"/>
    <w:rsid w:val="00F75F53"/>
    <w:rsid w:val="00F77343"/>
    <w:rsid w:val="00F82A9A"/>
    <w:rsid w:val="00F853A3"/>
    <w:rsid w:val="00F856E8"/>
    <w:rsid w:val="00F90E7A"/>
    <w:rsid w:val="00F9599A"/>
    <w:rsid w:val="00F95FF8"/>
    <w:rsid w:val="00FA1463"/>
    <w:rsid w:val="00FA388A"/>
    <w:rsid w:val="00FA7B05"/>
    <w:rsid w:val="00FB3175"/>
    <w:rsid w:val="00FB3414"/>
    <w:rsid w:val="00FB4538"/>
    <w:rsid w:val="00FB5CD2"/>
    <w:rsid w:val="00FB6AAA"/>
    <w:rsid w:val="00FC2181"/>
    <w:rsid w:val="00FD5D29"/>
    <w:rsid w:val="00FD72FE"/>
    <w:rsid w:val="00FE1471"/>
    <w:rsid w:val="00FE4B2B"/>
    <w:rsid w:val="00FE53C9"/>
    <w:rsid w:val="00FF644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"/>
    </o:shapedefaults>
    <o:shapelayout v:ext="edit">
      <o:idmap v:ext="edit" data="1"/>
    </o:shapelayout>
  </w:shapeDefaults>
  <w:decimalSymbol w:val=","/>
  <w:listSeparator w:val=";"/>
  <w15:chartTrackingRefBased/>
  <w15:docId w15:val="{C99972D7-0C6F-4554-B8FB-CE4CB304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E2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5952D1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DC734C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DC734C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C734C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C734C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C734C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C734C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DC734C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DC734C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915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9152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C459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Zchn"/>
    <w:rsid w:val="004D7ACD"/>
    <w:pPr>
      <w:spacing w:after="12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TextZchn">
    <w:name w:val="Text Zchn"/>
    <w:link w:val="Text"/>
    <w:rsid w:val="004D7ACD"/>
    <w:rPr>
      <w:rFonts w:ascii="Arial" w:eastAsia="SimSun" w:hAnsi="Arial" w:cs="Arial"/>
      <w:sz w:val="22"/>
      <w:szCs w:val="22"/>
      <w:lang w:val="de-DE" w:eastAsia="zh-CN" w:bidi="ar-SA"/>
    </w:rPr>
  </w:style>
  <w:style w:type="paragraph" w:styleId="TM1">
    <w:name w:val="toc 1"/>
    <w:basedOn w:val="Normal"/>
    <w:next w:val="Normal"/>
    <w:autoRedefine/>
    <w:semiHidden/>
    <w:rsid w:val="006E0AFA"/>
    <w:rPr>
      <w:rFonts w:ascii="Arial" w:hAnsi="Arial"/>
      <w:sz w:val="22"/>
    </w:rPr>
  </w:style>
  <w:style w:type="paragraph" w:styleId="TM2">
    <w:name w:val="toc 2"/>
    <w:basedOn w:val="Normal"/>
    <w:next w:val="Normal"/>
    <w:autoRedefine/>
    <w:semiHidden/>
    <w:rsid w:val="006E0AFA"/>
    <w:pPr>
      <w:ind w:left="240"/>
    </w:pPr>
    <w:rPr>
      <w:rFonts w:ascii="Arial" w:hAnsi="Arial"/>
      <w:sz w:val="22"/>
    </w:rPr>
  </w:style>
  <w:style w:type="character" w:styleId="Lienhypertexte">
    <w:name w:val="Hyperlink"/>
    <w:rsid w:val="00DC734C"/>
    <w:rPr>
      <w:color w:val="0000FF"/>
      <w:u w:val="single"/>
    </w:rPr>
  </w:style>
  <w:style w:type="character" w:styleId="Marquedecommentaire">
    <w:name w:val="annotation reference"/>
    <w:semiHidden/>
    <w:rsid w:val="00B14E85"/>
    <w:rPr>
      <w:sz w:val="16"/>
      <w:szCs w:val="16"/>
    </w:rPr>
  </w:style>
  <w:style w:type="paragraph" w:styleId="Commentaire">
    <w:name w:val="annotation text"/>
    <w:basedOn w:val="Normal"/>
    <w:semiHidden/>
    <w:rsid w:val="00B14E8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14E85"/>
    <w:rPr>
      <w:b/>
      <w:bCs/>
    </w:rPr>
  </w:style>
  <w:style w:type="paragraph" w:styleId="Notedebasdepage">
    <w:name w:val="footnote text"/>
    <w:basedOn w:val="Normal"/>
    <w:semiHidden/>
    <w:rsid w:val="00B14E85"/>
    <w:rPr>
      <w:sz w:val="20"/>
      <w:szCs w:val="20"/>
    </w:rPr>
  </w:style>
  <w:style w:type="character" w:styleId="Appelnotedebasdep">
    <w:name w:val="footnote reference"/>
    <w:semiHidden/>
    <w:rsid w:val="00B14E8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95BB7"/>
    <w:pPr>
      <w:ind w:left="720"/>
      <w:contextualSpacing/>
    </w:pPr>
  </w:style>
  <w:style w:type="character" w:styleId="Lienhypertextesuivivisit">
    <w:name w:val="FollowedHyperlink"/>
    <w:rsid w:val="009878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horizon2020/en/h2020-section/future-and-emerging-technolog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4C1B7E2B744B3849B6EC207F62A" ma:contentTypeVersion="0" ma:contentTypeDescription="Create a new document." ma:contentTypeScope="" ma:versionID="83e04857779b3d50a1acacd80d8b7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F777-C7EA-4635-AB73-A29DC808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7AB24-4EFC-4524-BB37-C76626FB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FACA9-2911-46E0-96B4-D9E737F54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19440-8A47-4413-8D27-87C0019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E5411D0</Template>
  <TotalTime>0</TotalTime>
  <Pages>11</Pages>
  <Words>1405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no</vt:lpstr>
      <vt:lpstr>Form no</vt:lpstr>
    </vt:vector>
  </TitlesOfParts>
  <Company>FZJ</Company>
  <LinksUpToDate>false</LinksUpToDate>
  <CharactersWithSpaces>9116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http://ec.europa.eu/programmes/horizon2020/en/h2020-section/future-and-emerging-technologies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GEOFFROIS Edouard</dc:creator>
  <cp:keywords/>
  <cp:lastModifiedBy>GEOFFROIS Edouard</cp:lastModifiedBy>
  <cp:revision>2</cp:revision>
  <cp:lastPrinted>2014-10-08T13:57:00Z</cp:lastPrinted>
  <dcterms:created xsi:type="dcterms:W3CDTF">2018-08-27T09:46:00Z</dcterms:created>
  <dcterms:modified xsi:type="dcterms:W3CDTF">2018-08-27T09:46:00Z</dcterms:modified>
</cp:coreProperties>
</file>